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A8" w:rsidRPr="007E7B46" w:rsidRDefault="00ED1AEE" w:rsidP="00ED1AEE">
      <w:pPr>
        <w:jc w:val="center"/>
        <w:rPr>
          <w:rFonts w:ascii="Garamond" w:hAnsi="Garamond"/>
          <w:b/>
          <w:u w:val="single"/>
        </w:rPr>
      </w:pPr>
      <w:r w:rsidRPr="007E7B46">
        <w:rPr>
          <w:rFonts w:ascii="Garamond" w:hAnsi="Garamond"/>
          <w:b/>
          <w:u w:val="single"/>
        </w:rPr>
        <w:t>REGULAR MEETING MINUTES</w:t>
      </w:r>
    </w:p>
    <w:p w:rsidR="00ED1AEE" w:rsidRPr="007E7B46" w:rsidRDefault="00ED1AEE" w:rsidP="00ED1AEE">
      <w:pPr>
        <w:jc w:val="center"/>
        <w:rPr>
          <w:rFonts w:ascii="Garamond" w:hAnsi="Garamond"/>
          <w:b/>
          <w:u w:val="single"/>
        </w:rPr>
      </w:pPr>
      <w:r w:rsidRPr="007E7B46">
        <w:rPr>
          <w:rFonts w:ascii="Garamond" w:hAnsi="Garamond"/>
          <w:b/>
          <w:u w:val="single"/>
        </w:rPr>
        <w:t>HOUGHTON TOWNSHIP BOARD</w:t>
      </w:r>
    </w:p>
    <w:p w:rsidR="00ED1AEE" w:rsidRPr="007E7B46" w:rsidRDefault="003F1C4E" w:rsidP="00ED1AEE">
      <w:pPr>
        <w:jc w:val="center"/>
        <w:rPr>
          <w:rFonts w:ascii="Garamond" w:hAnsi="Garamond"/>
          <w:b/>
          <w:u w:val="single"/>
        </w:rPr>
      </w:pPr>
      <w:r w:rsidRPr="007E7B46">
        <w:rPr>
          <w:rFonts w:ascii="Garamond" w:hAnsi="Garamond"/>
          <w:b/>
          <w:u w:val="single"/>
        </w:rPr>
        <w:t xml:space="preserve">Monday, </w:t>
      </w:r>
      <w:r w:rsidR="005F2736">
        <w:rPr>
          <w:rFonts w:ascii="Garamond" w:hAnsi="Garamond"/>
          <w:b/>
          <w:u w:val="single"/>
        </w:rPr>
        <w:t>January 18</w:t>
      </w:r>
      <w:r w:rsidR="005F2736" w:rsidRPr="005F2736">
        <w:rPr>
          <w:rFonts w:ascii="Garamond" w:hAnsi="Garamond"/>
          <w:b/>
          <w:u w:val="single"/>
          <w:vertAlign w:val="superscript"/>
        </w:rPr>
        <w:t>th</w:t>
      </w:r>
      <w:r w:rsidR="005F2736">
        <w:rPr>
          <w:rFonts w:ascii="Garamond" w:hAnsi="Garamond"/>
          <w:b/>
          <w:u w:val="single"/>
        </w:rPr>
        <w:t>, 2021</w:t>
      </w:r>
    </w:p>
    <w:p w:rsidR="00ED1AEE" w:rsidRPr="007E7B46" w:rsidRDefault="008158C3" w:rsidP="00ED1AEE">
      <w:pPr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Zoom Meeting</w:t>
      </w:r>
    </w:p>
    <w:p w:rsidR="00ED1AEE" w:rsidRPr="005F2736" w:rsidRDefault="00ED1AEE" w:rsidP="00ED1AEE">
      <w:pPr>
        <w:rPr>
          <w:rFonts w:ascii="Garamond" w:hAnsi="Garamond"/>
          <w:b/>
          <w:sz w:val="20"/>
          <w:szCs w:val="20"/>
        </w:rPr>
      </w:pPr>
      <w:r w:rsidRPr="005F2736">
        <w:rPr>
          <w:rFonts w:ascii="Garamond" w:hAnsi="Garamond"/>
          <w:b/>
          <w:sz w:val="20"/>
          <w:szCs w:val="20"/>
        </w:rPr>
        <w:t>CALL TO ORDER AND PLEDGE OF ALLEGIANCE:</w:t>
      </w:r>
    </w:p>
    <w:p w:rsidR="00ED1AEE" w:rsidRPr="005F2736" w:rsidRDefault="008158C3" w:rsidP="00ED1AEE">
      <w:pPr>
        <w:rPr>
          <w:rFonts w:ascii="Garamond" w:hAnsi="Garamond"/>
          <w:sz w:val="20"/>
          <w:szCs w:val="20"/>
        </w:rPr>
      </w:pPr>
      <w:r w:rsidRPr="005F2736">
        <w:rPr>
          <w:rFonts w:ascii="Garamond" w:hAnsi="Garamond"/>
          <w:sz w:val="20"/>
          <w:szCs w:val="20"/>
        </w:rPr>
        <w:t xml:space="preserve">Supervisor Jim Vivian </w:t>
      </w:r>
      <w:r w:rsidR="00ED1AEE" w:rsidRPr="005F2736">
        <w:rPr>
          <w:rFonts w:ascii="Garamond" w:hAnsi="Garamond"/>
          <w:sz w:val="20"/>
          <w:szCs w:val="20"/>
        </w:rPr>
        <w:t xml:space="preserve">called the regular meeting to order at </w:t>
      </w:r>
      <w:r w:rsidR="002F1054" w:rsidRPr="005F2736">
        <w:rPr>
          <w:rFonts w:ascii="Garamond" w:hAnsi="Garamond"/>
          <w:sz w:val="20"/>
          <w:szCs w:val="20"/>
        </w:rPr>
        <w:t>6</w:t>
      </w:r>
      <w:r w:rsidR="005F2736" w:rsidRPr="005F2736">
        <w:rPr>
          <w:rFonts w:ascii="Garamond" w:hAnsi="Garamond"/>
          <w:sz w:val="20"/>
          <w:szCs w:val="20"/>
        </w:rPr>
        <w:t>:02</w:t>
      </w:r>
      <w:r w:rsidR="00ED1AEE" w:rsidRPr="005F2736">
        <w:rPr>
          <w:rFonts w:ascii="Garamond" w:hAnsi="Garamond"/>
          <w:sz w:val="20"/>
          <w:szCs w:val="20"/>
        </w:rPr>
        <w:t xml:space="preserve"> p.m.</w:t>
      </w:r>
    </w:p>
    <w:p w:rsidR="00ED1AEE" w:rsidRPr="005F2736" w:rsidRDefault="00EC0879" w:rsidP="00ED1AEE">
      <w:pPr>
        <w:rPr>
          <w:rFonts w:ascii="Garamond" w:hAnsi="Garamond"/>
          <w:sz w:val="20"/>
          <w:szCs w:val="20"/>
        </w:rPr>
      </w:pPr>
      <w:r w:rsidRPr="005F2736">
        <w:rPr>
          <w:rFonts w:ascii="Garamond" w:hAnsi="Garamond"/>
          <w:sz w:val="20"/>
          <w:szCs w:val="20"/>
        </w:rPr>
        <w:t xml:space="preserve">The </w:t>
      </w:r>
      <w:r w:rsidR="008C009C" w:rsidRPr="005F2736">
        <w:rPr>
          <w:rFonts w:ascii="Garamond" w:hAnsi="Garamond"/>
          <w:sz w:val="20"/>
          <w:szCs w:val="20"/>
        </w:rPr>
        <w:t xml:space="preserve">Board and those in attendance </w:t>
      </w:r>
      <w:r w:rsidRPr="005F2736">
        <w:rPr>
          <w:rFonts w:ascii="Garamond" w:hAnsi="Garamond"/>
          <w:sz w:val="20"/>
          <w:szCs w:val="20"/>
        </w:rPr>
        <w:t>recited</w:t>
      </w:r>
      <w:r w:rsidR="003F1C4E" w:rsidRPr="005F2736">
        <w:rPr>
          <w:rFonts w:ascii="Garamond" w:hAnsi="Garamond"/>
          <w:sz w:val="20"/>
          <w:szCs w:val="20"/>
        </w:rPr>
        <w:t xml:space="preserve"> the Pledge</w:t>
      </w:r>
      <w:r w:rsidR="002E31BF" w:rsidRPr="005F2736">
        <w:rPr>
          <w:rFonts w:ascii="Garamond" w:hAnsi="Garamond"/>
          <w:sz w:val="20"/>
          <w:szCs w:val="20"/>
        </w:rPr>
        <w:t xml:space="preserve"> of Allegiance</w:t>
      </w:r>
    </w:p>
    <w:p w:rsidR="00AC31F9" w:rsidRPr="005F2736" w:rsidRDefault="008C009C" w:rsidP="003F1C4E">
      <w:pPr>
        <w:tabs>
          <w:tab w:val="left" w:pos="1350"/>
        </w:tabs>
        <w:rPr>
          <w:rFonts w:ascii="Garamond" w:hAnsi="Garamond"/>
          <w:sz w:val="20"/>
          <w:szCs w:val="20"/>
        </w:rPr>
      </w:pPr>
      <w:r w:rsidRPr="005F2736">
        <w:rPr>
          <w:rFonts w:ascii="Garamond" w:hAnsi="Garamond"/>
          <w:b/>
          <w:sz w:val="20"/>
          <w:szCs w:val="20"/>
        </w:rPr>
        <w:t xml:space="preserve">MEMBERS PRESENT:  </w:t>
      </w:r>
      <w:r w:rsidRPr="005F2736">
        <w:rPr>
          <w:rFonts w:ascii="Garamond" w:hAnsi="Garamond"/>
          <w:sz w:val="20"/>
          <w:szCs w:val="20"/>
        </w:rPr>
        <w:t xml:space="preserve"> </w:t>
      </w:r>
      <w:r w:rsidR="008158C3" w:rsidRPr="005F2736">
        <w:rPr>
          <w:rFonts w:ascii="Garamond" w:hAnsi="Garamond"/>
          <w:sz w:val="20"/>
          <w:szCs w:val="20"/>
        </w:rPr>
        <w:t xml:space="preserve">Supervisor Jim Vivian, </w:t>
      </w:r>
      <w:r w:rsidRPr="005F2736">
        <w:rPr>
          <w:rFonts w:ascii="Garamond" w:hAnsi="Garamond"/>
          <w:sz w:val="20"/>
          <w:szCs w:val="20"/>
        </w:rPr>
        <w:t xml:space="preserve">Clerk </w:t>
      </w:r>
      <w:r w:rsidR="00EC0879" w:rsidRPr="005F2736">
        <w:rPr>
          <w:rFonts w:ascii="Garamond" w:hAnsi="Garamond"/>
          <w:sz w:val="20"/>
          <w:szCs w:val="20"/>
        </w:rPr>
        <w:t xml:space="preserve">Carol </w:t>
      </w:r>
      <w:r w:rsidR="00AC31F9" w:rsidRPr="005F2736">
        <w:rPr>
          <w:rFonts w:ascii="Garamond" w:hAnsi="Garamond"/>
          <w:sz w:val="20"/>
          <w:szCs w:val="20"/>
        </w:rPr>
        <w:t>Treganowa</w:t>
      </w:r>
      <w:r w:rsidR="00DF1DC7" w:rsidRPr="005F2736">
        <w:rPr>
          <w:rFonts w:ascii="Garamond" w:hAnsi="Garamond"/>
          <w:sz w:val="20"/>
          <w:szCs w:val="20"/>
        </w:rPr>
        <w:t>n</w:t>
      </w:r>
      <w:proofErr w:type="gramStart"/>
      <w:r w:rsidRPr="005F2736">
        <w:rPr>
          <w:rFonts w:ascii="Garamond" w:hAnsi="Garamond"/>
          <w:sz w:val="20"/>
          <w:szCs w:val="20"/>
        </w:rPr>
        <w:t xml:space="preserve">, </w:t>
      </w:r>
      <w:r w:rsidR="006A0132" w:rsidRPr="005F2736">
        <w:rPr>
          <w:rFonts w:ascii="Garamond" w:hAnsi="Garamond"/>
          <w:sz w:val="20"/>
          <w:szCs w:val="20"/>
        </w:rPr>
        <w:t xml:space="preserve"> </w:t>
      </w:r>
      <w:r w:rsidRPr="005F2736">
        <w:rPr>
          <w:rFonts w:ascii="Garamond" w:hAnsi="Garamond"/>
          <w:sz w:val="20"/>
          <w:szCs w:val="20"/>
        </w:rPr>
        <w:t>Treasurer</w:t>
      </w:r>
      <w:proofErr w:type="gramEnd"/>
      <w:r w:rsidRPr="005F2736">
        <w:rPr>
          <w:rFonts w:ascii="Garamond" w:hAnsi="Garamond"/>
          <w:sz w:val="20"/>
          <w:szCs w:val="20"/>
        </w:rPr>
        <w:t xml:space="preserve"> </w:t>
      </w:r>
      <w:r w:rsidR="00EC0879" w:rsidRPr="005F2736">
        <w:rPr>
          <w:rFonts w:ascii="Garamond" w:hAnsi="Garamond"/>
          <w:sz w:val="20"/>
          <w:szCs w:val="20"/>
        </w:rPr>
        <w:t>Mary Long</w:t>
      </w:r>
      <w:r w:rsidR="003F1C4E" w:rsidRPr="005F2736">
        <w:rPr>
          <w:rFonts w:ascii="Garamond" w:hAnsi="Garamond"/>
          <w:sz w:val="20"/>
          <w:szCs w:val="20"/>
        </w:rPr>
        <w:t xml:space="preserve"> </w:t>
      </w:r>
      <w:r w:rsidR="00AC31F9" w:rsidRPr="005F2736">
        <w:rPr>
          <w:rFonts w:ascii="Garamond" w:hAnsi="Garamond"/>
          <w:sz w:val="20"/>
          <w:szCs w:val="20"/>
        </w:rPr>
        <w:t xml:space="preserve"> and Trustees </w:t>
      </w:r>
      <w:r w:rsidR="008158C3" w:rsidRPr="005F2736">
        <w:rPr>
          <w:rFonts w:ascii="Garamond" w:hAnsi="Garamond"/>
          <w:sz w:val="20"/>
          <w:szCs w:val="20"/>
        </w:rPr>
        <w:t>Marjie</w:t>
      </w:r>
      <w:r w:rsidR="00AC31F9" w:rsidRPr="005F2736">
        <w:rPr>
          <w:rFonts w:ascii="Garamond" w:hAnsi="Garamond"/>
          <w:sz w:val="20"/>
          <w:szCs w:val="20"/>
        </w:rPr>
        <w:t xml:space="preserve"> </w:t>
      </w:r>
      <w:r w:rsidR="008158C3" w:rsidRPr="005F2736">
        <w:rPr>
          <w:rFonts w:ascii="Garamond" w:hAnsi="Garamond"/>
          <w:sz w:val="20"/>
          <w:szCs w:val="20"/>
        </w:rPr>
        <w:t>Marshall</w:t>
      </w:r>
      <w:r w:rsidR="00AC31F9" w:rsidRPr="005F2736">
        <w:rPr>
          <w:rFonts w:ascii="Garamond" w:hAnsi="Garamond"/>
          <w:sz w:val="20"/>
          <w:szCs w:val="20"/>
        </w:rPr>
        <w:t xml:space="preserve"> and Kathy </w:t>
      </w:r>
      <w:proofErr w:type="spellStart"/>
      <w:r w:rsidR="00AC31F9" w:rsidRPr="005F2736">
        <w:rPr>
          <w:rFonts w:ascii="Garamond" w:hAnsi="Garamond"/>
          <w:sz w:val="20"/>
          <w:szCs w:val="20"/>
        </w:rPr>
        <w:t>McEvers</w:t>
      </w:r>
      <w:proofErr w:type="spellEnd"/>
      <w:r w:rsidR="00AC31F9" w:rsidRPr="005F2736">
        <w:rPr>
          <w:rFonts w:ascii="Garamond" w:hAnsi="Garamond"/>
          <w:sz w:val="20"/>
          <w:szCs w:val="20"/>
        </w:rPr>
        <w:t>.</w:t>
      </w:r>
    </w:p>
    <w:p w:rsidR="00520165" w:rsidRPr="005F2736" w:rsidRDefault="002F1054" w:rsidP="00A717FD">
      <w:pPr>
        <w:rPr>
          <w:rFonts w:ascii="Garamond" w:hAnsi="Garamond"/>
          <w:sz w:val="20"/>
          <w:szCs w:val="20"/>
        </w:rPr>
      </w:pPr>
      <w:r w:rsidRPr="005F2736">
        <w:rPr>
          <w:rFonts w:ascii="Garamond" w:hAnsi="Garamond"/>
          <w:b/>
          <w:sz w:val="20"/>
          <w:szCs w:val="20"/>
        </w:rPr>
        <w:t>GUEST</w:t>
      </w:r>
      <w:r w:rsidR="008C009C" w:rsidRPr="005F2736">
        <w:rPr>
          <w:rFonts w:ascii="Garamond" w:hAnsi="Garamond"/>
          <w:b/>
          <w:sz w:val="20"/>
          <w:szCs w:val="20"/>
        </w:rPr>
        <w:t xml:space="preserve"> PRESENT: </w:t>
      </w:r>
      <w:r w:rsidR="00EC0879" w:rsidRPr="005F2736">
        <w:rPr>
          <w:rFonts w:ascii="Garamond" w:hAnsi="Garamond"/>
          <w:sz w:val="20"/>
          <w:szCs w:val="20"/>
        </w:rPr>
        <w:t xml:space="preserve"> </w:t>
      </w:r>
      <w:r w:rsidRPr="005F2736">
        <w:rPr>
          <w:rFonts w:ascii="Garamond" w:hAnsi="Garamond"/>
          <w:sz w:val="20"/>
          <w:szCs w:val="20"/>
        </w:rPr>
        <w:t xml:space="preserve"> </w:t>
      </w:r>
      <w:r w:rsidR="00520165" w:rsidRPr="005F2736">
        <w:rPr>
          <w:rFonts w:ascii="Garamond" w:hAnsi="Garamond"/>
          <w:sz w:val="20"/>
          <w:szCs w:val="20"/>
        </w:rPr>
        <w:t>Mark Bonenfant</w:t>
      </w:r>
      <w:r w:rsidR="00550255" w:rsidRPr="005F2736">
        <w:rPr>
          <w:rFonts w:ascii="Garamond" w:hAnsi="Garamond"/>
          <w:sz w:val="20"/>
          <w:szCs w:val="20"/>
        </w:rPr>
        <w:t xml:space="preserve">, </w:t>
      </w:r>
      <w:r w:rsidR="005F2736" w:rsidRPr="005F2736">
        <w:rPr>
          <w:rFonts w:ascii="Garamond" w:hAnsi="Garamond"/>
          <w:sz w:val="20"/>
          <w:szCs w:val="20"/>
        </w:rPr>
        <w:t>Steve Kline,</w:t>
      </w:r>
      <w:r w:rsidR="007F75AD" w:rsidRPr="005F2736">
        <w:rPr>
          <w:rFonts w:ascii="Garamond" w:hAnsi="Garamond"/>
          <w:sz w:val="20"/>
          <w:szCs w:val="20"/>
        </w:rPr>
        <w:t xml:space="preserve"> Mel and Carol Jones</w:t>
      </w:r>
      <w:r w:rsidR="008158C3" w:rsidRPr="005F2736">
        <w:rPr>
          <w:rFonts w:ascii="Garamond" w:hAnsi="Garamond"/>
          <w:sz w:val="20"/>
          <w:szCs w:val="20"/>
        </w:rPr>
        <w:t xml:space="preserve">, Rodger </w:t>
      </w:r>
      <w:proofErr w:type="spellStart"/>
      <w:r w:rsidR="008158C3" w:rsidRPr="005F2736">
        <w:rPr>
          <w:rFonts w:ascii="Garamond" w:hAnsi="Garamond"/>
          <w:sz w:val="20"/>
          <w:szCs w:val="20"/>
        </w:rPr>
        <w:t>Kershner</w:t>
      </w:r>
      <w:proofErr w:type="spellEnd"/>
      <w:r w:rsidR="008158C3" w:rsidRPr="005F2736">
        <w:rPr>
          <w:rFonts w:ascii="Garamond" w:hAnsi="Garamond"/>
          <w:sz w:val="20"/>
          <w:szCs w:val="20"/>
        </w:rPr>
        <w:t xml:space="preserve">, Dan </w:t>
      </w:r>
      <w:proofErr w:type="spellStart"/>
      <w:r w:rsidR="008158C3" w:rsidRPr="005F2736">
        <w:rPr>
          <w:rFonts w:ascii="Garamond" w:hAnsi="Garamond"/>
          <w:sz w:val="20"/>
          <w:szCs w:val="20"/>
        </w:rPr>
        <w:t>Steck</w:t>
      </w:r>
      <w:proofErr w:type="spellEnd"/>
      <w:r w:rsidR="005F2736" w:rsidRPr="005F2736">
        <w:rPr>
          <w:rFonts w:ascii="Garamond" w:hAnsi="Garamond"/>
          <w:sz w:val="20"/>
          <w:szCs w:val="20"/>
        </w:rPr>
        <w:t xml:space="preserve">, </w:t>
      </w:r>
      <w:r w:rsidR="008158C3" w:rsidRPr="005F2736">
        <w:rPr>
          <w:rFonts w:ascii="Garamond" w:hAnsi="Garamond"/>
          <w:sz w:val="20"/>
          <w:szCs w:val="20"/>
        </w:rPr>
        <w:t xml:space="preserve">Stephanie </w:t>
      </w:r>
      <w:proofErr w:type="spellStart"/>
      <w:r w:rsidR="008158C3" w:rsidRPr="005F2736">
        <w:rPr>
          <w:rFonts w:ascii="Garamond" w:hAnsi="Garamond"/>
          <w:sz w:val="20"/>
          <w:szCs w:val="20"/>
        </w:rPr>
        <w:t>Tepkasetkul</w:t>
      </w:r>
      <w:proofErr w:type="spellEnd"/>
      <w:r w:rsidR="005F2736" w:rsidRPr="005F2736">
        <w:rPr>
          <w:rFonts w:ascii="Garamond" w:hAnsi="Garamond"/>
          <w:sz w:val="20"/>
          <w:szCs w:val="20"/>
        </w:rPr>
        <w:t>, and Melissa Davis</w:t>
      </w:r>
    </w:p>
    <w:p w:rsidR="008C009C" w:rsidRPr="005F2736" w:rsidRDefault="008C009C" w:rsidP="00ED1AEE">
      <w:pPr>
        <w:rPr>
          <w:rFonts w:ascii="Garamond" w:hAnsi="Garamond"/>
          <w:b/>
          <w:sz w:val="20"/>
          <w:szCs w:val="20"/>
        </w:rPr>
      </w:pPr>
      <w:r w:rsidRPr="005F2736">
        <w:rPr>
          <w:rFonts w:ascii="Garamond" w:hAnsi="Garamond"/>
          <w:b/>
          <w:sz w:val="20"/>
          <w:szCs w:val="20"/>
        </w:rPr>
        <w:t>CONSENT AGENDA APPROVAL/ ADDITIONS TO AGENDA</w:t>
      </w:r>
    </w:p>
    <w:p w:rsidR="008C009C" w:rsidRPr="005F2736" w:rsidRDefault="008C009C" w:rsidP="008C009C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5F2736">
        <w:rPr>
          <w:rFonts w:ascii="Garamond" w:hAnsi="Garamond"/>
          <w:sz w:val="20"/>
          <w:szCs w:val="20"/>
        </w:rPr>
        <w:t xml:space="preserve">Approve minutes of </w:t>
      </w:r>
      <w:r w:rsidR="005F2736" w:rsidRPr="005F2736">
        <w:rPr>
          <w:rFonts w:ascii="Garamond" w:hAnsi="Garamond"/>
          <w:sz w:val="20"/>
          <w:szCs w:val="20"/>
        </w:rPr>
        <w:t>December 21</w:t>
      </w:r>
      <w:r w:rsidR="008158C3" w:rsidRPr="005F2736">
        <w:rPr>
          <w:rFonts w:ascii="Garamond" w:hAnsi="Garamond"/>
          <w:sz w:val="20"/>
          <w:szCs w:val="20"/>
        </w:rPr>
        <w:t>, 2020 regular meeting</w:t>
      </w:r>
      <w:r w:rsidR="005F2736" w:rsidRPr="005F2736">
        <w:rPr>
          <w:rFonts w:ascii="Garamond" w:hAnsi="Garamond"/>
          <w:sz w:val="20"/>
          <w:szCs w:val="20"/>
        </w:rPr>
        <w:t>.</w:t>
      </w:r>
    </w:p>
    <w:p w:rsidR="008C009C" w:rsidRPr="005F2736" w:rsidRDefault="008C009C" w:rsidP="008C009C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5F2736">
        <w:rPr>
          <w:rFonts w:ascii="Garamond" w:hAnsi="Garamond"/>
          <w:sz w:val="20"/>
          <w:szCs w:val="20"/>
        </w:rPr>
        <w:t>Accept financial report</w:t>
      </w:r>
      <w:r w:rsidR="00500CC9" w:rsidRPr="005F2736">
        <w:rPr>
          <w:rFonts w:ascii="Garamond" w:hAnsi="Garamond"/>
          <w:sz w:val="20"/>
          <w:szCs w:val="20"/>
        </w:rPr>
        <w:t>s – treasurer and clerk</w:t>
      </w:r>
    </w:p>
    <w:p w:rsidR="00031627" w:rsidRPr="005F2736" w:rsidRDefault="00594D9A" w:rsidP="008C009C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5F2736">
        <w:rPr>
          <w:rFonts w:ascii="Garamond" w:hAnsi="Garamond"/>
          <w:sz w:val="20"/>
          <w:szCs w:val="20"/>
        </w:rPr>
        <w:t>App</w:t>
      </w:r>
      <w:r w:rsidR="008C009C" w:rsidRPr="005F2736">
        <w:rPr>
          <w:rFonts w:ascii="Garamond" w:hAnsi="Garamond"/>
          <w:sz w:val="20"/>
          <w:szCs w:val="20"/>
        </w:rPr>
        <w:t>rove payment of bills</w:t>
      </w:r>
      <w:r w:rsidR="0047090B" w:rsidRPr="005F2736">
        <w:rPr>
          <w:rFonts w:ascii="Garamond" w:hAnsi="Garamond"/>
          <w:sz w:val="20"/>
          <w:szCs w:val="20"/>
        </w:rPr>
        <w:t xml:space="preserve"> for all funds</w:t>
      </w:r>
      <w:r w:rsidR="008C009C" w:rsidRPr="005F2736">
        <w:rPr>
          <w:rFonts w:ascii="Garamond" w:hAnsi="Garamond"/>
          <w:sz w:val="20"/>
          <w:szCs w:val="20"/>
        </w:rPr>
        <w:t xml:space="preserve"> </w:t>
      </w:r>
      <w:r w:rsidR="00031627" w:rsidRPr="005F2736">
        <w:rPr>
          <w:rFonts w:ascii="Garamond" w:hAnsi="Garamond"/>
          <w:sz w:val="20"/>
          <w:szCs w:val="20"/>
        </w:rPr>
        <w:t xml:space="preserve">– General </w:t>
      </w:r>
      <w:r w:rsidR="00A717FD" w:rsidRPr="005F2736">
        <w:rPr>
          <w:rFonts w:ascii="Garamond" w:hAnsi="Garamond"/>
          <w:sz w:val="20"/>
          <w:szCs w:val="20"/>
        </w:rPr>
        <w:t>Fund (C</w:t>
      </w:r>
      <w:r w:rsidR="00031627" w:rsidRPr="005F2736">
        <w:rPr>
          <w:rFonts w:ascii="Garamond" w:hAnsi="Garamond"/>
          <w:sz w:val="20"/>
          <w:szCs w:val="20"/>
        </w:rPr>
        <w:t>h #</w:t>
      </w:r>
      <w:r w:rsidR="00591293">
        <w:rPr>
          <w:rFonts w:ascii="Garamond" w:hAnsi="Garamond"/>
          <w:sz w:val="20"/>
          <w:szCs w:val="20"/>
        </w:rPr>
        <w:t>5296</w:t>
      </w:r>
      <w:r w:rsidR="005F2736" w:rsidRPr="005F2736">
        <w:rPr>
          <w:rFonts w:ascii="Garamond" w:hAnsi="Garamond"/>
          <w:sz w:val="20"/>
          <w:szCs w:val="20"/>
        </w:rPr>
        <w:t xml:space="preserve"> – 5313</w:t>
      </w:r>
      <w:r w:rsidR="00DF7DFC" w:rsidRPr="005F2736">
        <w:rPr>
          <w:rFonts w:ascii="Garamond" w:hAnsi="Garamond"/>
          <w:sz w:val="20"/>
          <w:szCs w:val="20"/>
        </w:rPr>
        <w:t>: $</w:t>
      </w:r>
      <w:r w:rsidR="005F2736" w:rsidRPr="005F2736">
        <w:rPr>
          <w:rFonts w:ascii="Garamond" w:hAnsi="Garamond"/>
          <w:sz w:val="20"/>
          <w:szCs w:val="20"/>
        </w:rPr>
        <w:t>4</w:t>
      </w:r>
      <w:r w:rsidR="00591293">
        <w:rPr>
          <w:rFonts w:ascii="Garamond" w:hAnsi="Garamond"/>
          <w:sz w:val="20"/>
          <w:szCs w:val="20"/>
        </w:rPr>
        <w:t>605.33</w:t>
      </w:r>
      <w:r w:rsidR="00F4481D" w:rsidRPr="005F2736">
        <w:rPr>
          <w:rFonts w:ascii="Garamond" w:hAnsi="Garamond"/>
          <w:sz w:val="20"/>
          <w:szCs w:val="20"/>
        </w:rPr>
        <w:t>)</w:t>
      </w:r>
      <w:r w:rsidR="00EA5098" w:rsidRPr="005F2736">
        <w:rPr>
          <w:rFonts w:ascii="Garamond" w:hAnsi="Garamond"/>
          <w:sz w:val="20"/>
          <w:szCs w:val="20"/>
        </w:rPr>
        <w:t xml:space="preserve"> </w:t>
      </w:r>
      <w:r w:rsidR="00031627" w:rsidRPr="005F2736">
        <w:rPr>
          <w:rFonts w:ascii="Garamond" w:hAnsi="Garamond"/>
          <w:sz w:val="20"/>
          <w:szCs w:val="20"/>
        </w:rPr>
        <w:t xml:space="preserve"> </w:t>
      </w:r>
    </w:p>
    <w:p w:rsidR="0081747B" w:rsidRPr="005F2736" w:rsidRDefault="00D10BB6" w:rsidP="00520165">
      <w:pPr>
        <w:pStyle w:val="ListParagraph"/>
        <w:rPr>
          <w:rFonts w:ascii="Garamond" w:hAnsi="Garamond"/>
          <w:sz w:val="20"/>
          <w:szCs w:val="20"/>
        </w:rPr>
      </w:pPr>
      <w:r w:rsidRPr="005F2736">
        <w:rPr>
          <w:rFonts w:ascii="Garamond" w:hAnsi="Garamond"/>
          <w:sz w:val="20"/>
          <w:szCs w:val="20"/>
        </w:rPr>
        <w:t>W</w:t>
      </w:r>
      <w:r w:rsidR="00031627" w:rsidRPr="005F2736">
        <w:rPr>
          <w:rFonts w:ascii="Garamond" w:hAnsi="Garamond"/>
          <w:sz w:val="20"/>
          <w:szCs w:val="20"/>
        </w:rPr>
        <w:t xml:space="preserve">ater </w:t>
      </w:r>
      <w:r w:rsidRPr="005F2736">
        <w:rPr>
          <w:rFonts w:ascii="Garamond" w:hAnsi="Garamond"/>
          <w:sz w:val="20"/>
          <w:szCs w:val="20"/>
        </w:rPr>
        <w:t>Fund</w:t>
      </w:r>
      <w:r w:rsidR="00324052" w:rsidRPr="005F2736">
        <w:rPr>
          <w:rFonts w:ascii="Garamond" w:hAnsi="Garamond"/>
          <w:sz w:val="20"/>
          <w:szCs w:val="20"/>
        </w:rPr>
        <w:t xml:space="preserve"> (Ch #</w:t>
      </w:r>
      <w:r w:rsidR="003347A4">
        <w:rPr>
          <w:rFonts w:ascii="Garamond" w:hAnsi="Garamond"/>
          <w:sz w:val="20"/>
          <w:szCs w:val="20"/>
        </w:rPr>
        <w:t>1565</w:t>
      </w:r>
      <w:r w:rsidR="005F2736" w:rsidRPr="005F2736">
        <w:rPr>
          <w:rFonts w:ascii="Garamond" w:hAnsi="Garamond"/>
          <w:sz w:val="20"/>
          <w:szCs w:val="20"/>
        </w:rPr>
        <w:t>-1569</w:t>
      </w:r>
      <w:r w:rsidR="00DF7DFC" w:rsidRPr="005F2736">
        <w:rPr>
          <w:rFonts w:ascii="Garamond" w:hAnsi="Garamond"/>
          <w:sz w:val="20"/>
          <w:szCs w:val="20"/>
        </w:rPr>
        <w:t>: $</w:t>
      </w:r>
      <w:r w:rsidR="003347A4">
        <w:rPr>
          <w:rFonts w:ascii="Garamond" w:hAnsi="Garamond"/>
          <w:sz w:val="20"/>
          <w:szCs w:val="20"/>
        </w:rPr>
        <w:t>761.61</w:t>
      </w:r>
      <w:r w:rsidR="00F4481D" w:rsidRPr="005F2736">
        <w:rPr>
          <w:rFonts w:ascii="Garamond" w:hAnsi="Garamond"/>
          <w:sz w:val="20"/>
          <w:szCs w:val="20"/>
        </w:rPr>
        <w:t>)</w:t>
      </w:r>
      <w:r w:rsidR="003F1C4E" w:rsidRPr="005F2736">
        <w:rPr>
          <w:rFonts w:ascii="Garamond" w:hAnsi="Garamond"/>
          <w:sz w:val="20"/>
          <w:szCs w:val="20"/>
        </w:rPr>
        <w:t xml:space="preserve"> </w:t>
      </w:r>
      <w:r w:rsidR="002E31BF" w:rsidRPr="005F2736">
        <w:rPr>
          <w:rFonts w:ascii="Garamond" w:hAnsi="Garamond"/>
          <w:sz w:val="20"/>
          <w:szCs w:val="20"/>
        </w:rPr>
        <w:t xml:space="preserve"> </w:t>
      </w:r>
      <w:r w:rsidR="00EA5098" w:rsidRPr="005F2736">
        <w:rPr>
          <w:rFonts w:ascii="Garamond" w:hAnsi="Garamond"/>
          <w:sz w:val="20"/>
          <w:szCs w:val="20"/>
        </w:rPr>
        <w:t xml:space="preserve">      </w:t>
      </w:r>
      <w:r w:rsidR="002F1054" w:rsidRPr="005F2736">
        <w:rPr>
          <w:rFonts w:ascii="Garamond" w:hAnsi="Garamond"/>
          <w:sz w:val="20"/>
          <w:szCs w:val="20"/>
        </w:rPr>
        <w:t>Park Fund (</w:t>
      </w:r>
      <w:r w:rsidR="008158C3" w:rsidRPr="005F2736">
        <w:rPr>
          <w:rFonts w:ascii="Garamond" w:hAnsi="Garamond"/>
          <w:sz w:val="20"/>
          <w:szCs w:val="20"/>
        </w:rPr>
        <w:t>No activity</w:t>
      </w:r>
      <w:r w:rsidR="002F1054" w:rsidRPr="005F2736">
        <w:rPr>
          <w:rFonts w:ascii="Garamond" w:hAnsi="Garamond"/>
          <w:sz w:val="20"/>
          <w:szCs w:val="20"/>
        </w:rPr>
        <w:t>)</w:t>
      </w:r>
    </w:p>
    <w:p w:rsidR="00520165" w:rsidRPr="005F2736" w:rsidRDefault="00AC31F9" w:rsidP="00520165">
      <w:pPr>
        <w:pStyle w:val="ListParagraph"/>
        <w:rPr>
          <w:rFonts w:ascii="Garamond" w:hAnsi="Garamond"/>
          <w:sz w:val="20"/>
          <w:szCs w:val="20"/>
        </w:rPr>
      </w:pPr>
      <w:r w:rsidRPr="005F2736">
        <w:rPr>
          <w:rFonts w:ascii="Garamond" w:hAnsi="Garamond"/>
          <w:sz w:val="20"/>
          <w:szCs w:val="20"/>
        </w:rPr>
        <w:t xml:space="preserve">Cemetery Fund </w:t>
      </w:r>
      <w:r w:rsidR="005F2736" w:rsidRPr="005F2736">
        <w:rPr>
          <w:rFonts w:ascii="Garamond" w:hAnsi="Garamond"/>
          <w:sz w:val="20"/>
          <w:szCs w:val="20"/>
        </w:rPr>
        <w:t>(No activity</w:t>
      </w:r>
      <w:r w:rsidR="00520165" w:rsidRPr="005F2736">
        <w:rPr>
          <w:rFonts w:ascii="Garamond" w:hAnsi="Garamond"/>
          <w:sz w:val="20"/>
          <w:szCs w:val="20"/>
        </w:rPr>
        <w:t>)</w:t>
      </w:r>
      <w:r w:rsidR="00A717FD" w:rsidRPr="005F2736">
        <w:rPr>
          <w:rFonts w:ascii="Garamond" w:hAnsi="Garamond"/>
          <w:sz w:val="20"/>
          <w:szCs w:val="20"/>
        </w:rPr>
        <w:t xml:space="preserve">         Bridge </w:t>
      </w:r>
      <w:r w:rsidR="005F2736" w:rsidRPr="005F2736">
        <w:rPr>
          <w:rFonts w:ascii="Garamond" w:hAnsi="Garamond"/>
          <w:sz w:val="20"/>
          <w:szCs w:val="20"/>
        </w:rPr>
        <w:t>Fund -</w:t>
      </w:r>
      <w:r w:rsidR="00550255" w:rsidRPr="005F2736">
        <w:rPr>
          <w:rFonts w:ascii="Garamond" w:hAnsi="Garamond"/>
          <w:sz w:val="20"/>
          <w:szCs w:val="20"/>
        </w:rPr>
        <w:t xml:space="preserve"> </w:t>
      </w:r>
      <w:r w:rsidR="008158C3" w:rsidRPr="005F2736">
        <w:rPr>
          <w:rFonts w:ascii="Garamond" w:hAnsi="Garamond"/>
          <w:sz w:val="20"/>
          <w:szCs w:val="20"/>
        </w:rPr>
        <w:t>(</w:t>
      </w:r>
      <w:r w:rsidR="00550255" w:rsidRPr="005F2736">
        <w:rPr>
          <w:rFonts w:ascii="Garamond" w:hAnsi="Garamond"/>
          <w:sz w:val="20"/>
          <w:szCs w:val="20"/>
        </w:rPr>
        <w:t>No activity</w:t>
      </w:r>
      <w:r w:rsidR="008158C3" w:rsidRPr="005F2736">
        <w:rPr>
          <w:rFonts w:ascii="Garamond" w:hAnsi="Garamond"/>
          <w:sz w:val="20"/>
          <w:szCs w:val="20"/>
        </w:rPr>
        <w:t>)</w:t>
      </w:r>
    </w:p>
    <w:p w:rsidR="008C009C" w:rsidRPr="005F2736" w:rsidRDefault="0047090B" w:rsidP="00EA5098">
      <w:pPr>
        <w:pStyle w:val="ListParagraph"/>
        <w:numPr>
          <w:ilvl w:val="0"/>
          <w:numId w:val="10"/>
        </w:numPr>
        <w:rPr>
          <w:rFonts w:ascii="Garamond" w:hAnsi="Garamond"/>
          <w:sz w:val="20"/>
          <w:szCs w:val="20"/>
        </w:rPr>
      </w:pPr>
      <w:r w:rsidRPr="005F2736">
        <w:rPr>
          <w:rFonts w:ascii="Garamond" w:hAnsi="Garamond"/>
          <w:sz w:val="20"/>
          <w:szCs w:val="20"/>
        </w:rPr>
        <w:t>Adopt agenda for tonight’s meeting</w:t>
      </w:r>
    </w:p>
    <w:p w:rsidR="00B06A22" w:rsidRPr="005F2736" w:rsidRDefault="0047090B" w:rsidP="005F2736">
      <w:pPr>
        <w:pStyle w:val="ListParagraph"/>
        <w:numPr>
          <w:ilvl w:val="0"/>
          <w:numId w:val="10"/>
        </w:numPr>
        <w:rPr>
          <w:rFonts w:ascii="Garamond" w:hAnsi="Garamond"/>
          <w:sz w:val="20"/>
          <w:szCs w:val="20"/>
        </w:rPr>
      </w:pPr>
      <w:r w:rsidRPr="005F2736">
        <w:rPr>
          <w:rFonts w:ascii="Garamond" w:hAnsi="Garamond"/>
          <w:sz w:val="20"/>
          <w:szCs w:val="20"/>
        </w:rPr>
        <w:t>Motion by</w:t>
      </w:r>
      <w:r w:rsidR="00524A5C" w:rsidRPr="005F2736">
        <w:rPr>
          <w:rFonts w:ascii="Garamond" w:hAnsi="Garamond"/>
          <w:sz w:val="20"/>
          <w:szCs w:val="20"/>
        </w:rPr>
        <w:t xml:space="preserve"> </w:t>
      </w:r>
      <w:r w:rsidR="005F2736" w:rsidRPr="005F2736">
        <w:rPr>
          <w:rFonts w:ascii="Garamond" w:hAnsi="Garamond"/>
          <w:sz w:val="20"/>
          <w:szCs w:val="20"/>
        </w:rPr>
        <w:t>Kathy,</w:t>
      </w:r>
      <w:r w:rsidR="00524A5C" w:rsidRPr="005F2736">
        <w:rPr>
          <w:rFonts w:ascii="Garamond" w:hAnsi="Garamond"/>
          <w:sz w:val="20"/>
          <w:szCs w:val="20"/>
        </w:rPr>
        <w:t xml:space="preserve"> seconded by </w:t>
      </w:r>
      <w:r w:rsidR="005F2736" w:rsidRPr="005F2736">
        <w:rPr>
          <w:rFonts w:ascii="Garamond" w:hAnsi="Garamond"/>
          <w:sz w:val="20"/>
          <w:szCs w:val="20"/>
        </w:rPr>
        <w:t>Carol</w:t>
      </w:r>
      <w:r w:rsidR="00074252" w:rsidRPr="005F2736">
        <w:rPr>
          <w:rFonts w:ascii="Garamond" w:hAnsi="Garamond"/>
          <w:sz w:val="20"/>
          <w:szCs w:val="20"/>
        </w:rPr>
        <w:t>,</w:t>
      </w:r>
      <w:r w:rsidR="006A0132" w:rsidRPr="005F2736">
        <w:rPr>
          <w:rFonts w:ascii="Garamond" w:hAnsi="Garamond"/>
          <w:sz w:val="20"/>
          <w:szCs w:val="20"/>
        </w:rPr>
        <w:t xml:space="preserve"> to a</w:t>
      </w:r>
      <w:r w:rsidR="00A717FD" w:rsidRPr="005F2736">
        <w:rPr>
          <w:rFonts w:ascii="Garamond" w:hAnsi="Garamond"/>
          <w:sz w:val="20"/>
          <w:szCs w:val="20"/>
        </w:rPr>
        <w:t>pprove the consent agenda</w:t>
      </w:r>
      <w:r w:rsidR="00AC31F9" w:rsidRPr="005F2736">
        <w:rPr>
          <w:rFonts w:ascii="Garamond" w:hAnsi="Garamond"/>
          <w:sz w:val="20"/>
          <w:szCs w:val="20"/>
        </w:rPr>
        <w:t>.</w:t>
      </w:r>
      <w:r w:rsidR="00B63C87" w:rsidRPr="005F2736">
        <w:rPr>
          <w:rFonts w:ascii="Garamond" w:hAnsi="Garamond"/>
          <w:sz w:val="20"/>
          <w:szCs w:val="20"/>
        </w:rPr>
        <w:t xml:space="preserve">  </w:t>
      </w:r>
      <w:r w:rsidR="00B06A22" w:rsidRPr="005F2736">
        <w:rPr>
          <w:rFonts w:ascii="Garamond" w:hAnsi="Garamond"/>
          <w:sz w:val="20"/>
          <w:szCs w:val="20"/>
        </w:rPr>
        <w:t xml:space="preserve">  Motion passed unanimously.</w:t>
      </w:r>
    </w:p>
    <w:p w:rsidR="005F2736" w:rsidRPr="005F2736" w:rsidRDefault="005F2736" w:rsidP="005F2736">
      <w:pPr>
        <w:rPr>
          <w:rFonts w:ascii="Garamond" w:hAnsi="Garamond"/>
          <w:b/>
          <w:sz w:val="20"/>
          <w:szCs w:val="20"/>
        </w:rPr>
      </w:pPr>
      <w:r w:rsidRPr="005F2736">
        <w:rPr>
          <w:rFonts w:ascii="Garamond" w:hAnsi="Garamond"/>
          <w:b/>
          <w:sz w:val="20"/>
          <w:szCs w:val="20"/>
        </w:rPr>
        <w:t xml:space="preserve">ASSESSOR/BOARD OF REVIEW </w:t>
      </w:r>
      <w:r w:rsidR="00AC31F9" w:rsidRPr="005F2736">
        <w:rPr>
          <w:rFonts w:ascii="Garamond" w:hAnsi="Garamond"/>
          <w:b/>
          <w:sz w:val="20"/>
          <w:szCs w:val="20"/>
        </w:rPr>
        <w:t xml:space="preserve"> </w:t>
      </w:r>
    </w:p>
    <w:p w:rsidR="005F2736" w:rsidRPr="005F2736" w:rsidRDefault="005F2736" w:rsidP="005F2736">
      <w:pPr>
        <w:pStyle w:val="ListParagraph"/>
        <w:numPr>
          <w:ilvl w:val="0"/>
          <w:numId w:val="10"/>
        </w:numPr>
        <w:rPr>
          <w:rFonts w:ascii="Garamond" w:hAnsi="Garamond"/>
          <w:sz w:val="20"/>
          <w:szCs w:val="20"/>
        </w:rPr>
      </w:pPr>
      <w:r w:rsidRPr="005F2736">
        <w:rPr>
          <w:rFonts w:ascii="Garamond" w:hAnsi="Garamond"/>
          <w:sz w:val="20"/>
          <w:szCs w:val="20"/>
        </w:rPr>
        <w:t xml:space="preserve">Motion by Marjie, second by Mary to approve the meeting dates of March 2 @ 11:00a (organizational), and March 8 @ 3p-9p (public), March 10 @ 9a-3p (public).  Motion passed unanimously.  </w:t>
      </w:r>
    </w:p>
    <w:p w:rsidR="0074010B" w:rsidRPr="005F2736" w:rsidRDefault="005F2736" w:rsidP="005F2736">
      <w:pPr>
        <w:pStyle w:val="ListParagraph"/>
        <w:numPr>
          <w:ilvl w:val="0"/>
          <w:numId w:val="10"/>
        </w:numPr>
        <w:rPr>
          <w:rFonts w:ascii="Garamond" w:hAnsi="Garamond"/>
          <w:sz w:val="20"/>
          <w:szCs w:val="20"/>
        </w:rPr>
      </w:pPr>
      <w:r w:rsidRPr="005F2736">
        <w:rPr>
          <w:rFonts w:ascii="Garamond" w:hAnsi="Garamond"/>
          <w:sz w:val="20"/>
          <w:szCs w:val="20"/>
        </w:rPr>
        <w:t>Mark noted that these meetings will be held in person at the Township Hall.</w:t>
      </w:r>
    </w:p>
    <w:p w:rsidR="005F2736" w:rsidRPr="005F2736" w:rsidRDefault="00DF1DC7" w:rsidP="00DF1DC7">
      <w:pPr>
        <w:rPr>
          <w:rFonts w:ascii="Garamond" w:hAnsi="Garamond"/>
          <w:b/>
          <w:sz w:val="20"/>
          <w:szCs w:val="20"/>
        </w:rPr>
      </w:pPr>
      <w:r w:rsidRPr="005F2736">
        <w:rPr>
          <w:rFonts w:ascii="Garamond" w:hAnsi="Garamond"/>
          <w:b/>
          <w:sz w:val="20"/>
          <w:szCs w:val="20"/>
        </w:rPr>
        <w:t>BUDGET AMMENDMENTS</w:t>
      </w:r>
    </w:p>
    <w:p w:rsidR="002E31BF" w:rsidRPr="005F2736" w:rsidRDefault="0074010B" w:rsidP="005F2736">
      <w:pPr>
        <w:pStyle w:val="ListParagraph"/>
        <w:numPr>
          <w:ilvl w:val="0"/>
          <w:numId w:val="15"/>
        </w:numPr>
        <w:rPr>
          <w:rFonts w:ascii="Garamond" w:hAnsi="Garamond"/>
          <w:sz w:val="20"/>
          <w:szCs w:val="20"/>
        </w:rPr>
      </w:pPr>
      <w:r w:rsidRPr="005F2736">
        <w:rPr>
          <w:rFonts w:ascii="Garamond" w:hAnsi="Garamond"/>
          <w:sz w:val="20"/>
          <w:szCs w:val="20"/>
        </w:rPr>
        <w:t>Motion by Mary</w:t>
      </w:r>
      <w:r w:rsidR="00DF1DC7" w:rsidRPr="005F2736">
        <w:rPr>
          <w:rFonts w:ascii="Garamond" w:hAnsi="Garamond"/>
          <w:sz w:val="20"/>
          <w:szCs w:val="20"/>
        </w:rPr>
        <w:t>, secon</w:t>
      </w:r>
      <w:r w:rsidRPr="005F2736">
        <w:rPr>
          <w:rFonts w:ascii="Garamond" w:hAnsi="Garamond"/>
          <w:sz w:val="20"/>
          <w:szCs w:val="20"/>
        </w:rPr>
        <w:t xml:space="preserve">ded by </w:t>
      </w:r>
      <w:r w:rsidR="005F2736" w:rsidRPr="005F2736">
        <w:rPr>
          <w:rFonts w:ascii="Garamond" w:hAnsi="Garamond"/>
          <w:sz w:val="20"/>
          <w:szCs w:val="20"/>
        </w:rPr>
        <w:t>Kathy</w:t>
      </w:r>
      <w:r w:rsidRPr="005F2736">
        <w:rPr>
          <w:rFonts w:ascii="Garamond" w:hAnsi="Garamond"/>
          <w:sz w:val="20"/>
          <w:szCs w:val="20"/>
        </w:rPr>
        <w:t xml:space="preserve">, to increase the </w:t>
      </w:r>
      <w:r w:rsidR="005F2736" w:rsidRPr="005F2736">
        <w:rPr>
          <w:rFonts w:ascii="Garamond" w:hAnsi="Garamond"/>
          <w:sz w:val="20"/>
          <w:szCs w:val="20"/>
        </w:rPr>
        <w:t>7</w:t>
      </w:r>
      <w:r w:rsidRPr="005F2736">
        <w:rPr>
          <w:rFonts w:ascii="Garamond" w:hAnsi="Garamond"/>
          <w:sz w:val="20"/>
          <w:szCs w:val="20"/>
        </w:rPr>
        <w:t>5</w:t>
      </w:r>
      <w:r w:rsidR="00DF1DC7" w:rsidRPr="005F2736">
        <w:rPr>
          <w:rFonts w:ascii="Garamond" w:hAnsi="Garamond"/>
          <w:sz w:val="20"/>
          <w:szCs w:val="20"/>
        </w:rPr>
        <w:t xml:space="preserve">1 </w:t>
      </w:r>
      <w:r w:rsidR="005F2736" w:rsidRPr="005F2736">
        <w:rPr>
          <w:rFonts w:ascii="Garamond" w:hAnsi="Garamond"/>
          <w:sz w:val="20"/>
          <w:szCs w:val="20"/>
        </w:rPr>
        <w:t xml:space="preserve">Parks &amp; </w:t>
      </w:r>
      <w:proofErr w:type="spellStart"/>
      <w:r w:rsidR="005F2736" w:rsidRPr="005F2736">
        <w:rPr>
          <w:rFonts w:ascii="Garamond" w:hAnsi="Garamond"/>
          <w:sz w:val="20"/>
          <w:szCs w:val="20"/>
        </w:rPr>
        <w:t>Rec</w:t>
      </w:r>
      <w:proofErr w:type="spellEnd"/>
      <w:r w:rsidR="005F2736" w:rsidRPr="005F2736">
        <w:rPr>
          <w:rFonts w:ascii="Garamond" w:hAnsi="Garamond"/>
          <w:sz w:val="20"/>
          <w:szCs w:val="20"/>
        </w:rPr>
        <w:t xml:space="preserve"> </w:t>
      </w:r>
      <w:r w:rsidRPr="005F2736">
        <w:rPr>
          <w:rFonts w:ascii="Garamond" w:hAnsi="Garamond"/>
          <w:sz w:val="20"/>
          <w:szCs w:val="20"/>
        </w:rPr>
        <w:t>Line of the General Fund by $</w:t>
      </w:r>
      <w:r w:rsidR="005F2736" w:rsidRPr="005F2736">
        <w:rPr>
          <w:rFonts w:ascii="Garamond" w:hAnsi="Garamond"/>
          <w:sz w:val="20"/>
          <w:szCs w:val="20"/>
        </w:rPr>
        <w:t>135</w:t>
      </w:r>
      <w:r w:rsidR="00DF1DC7" w:rsidRPr="005F2736">
        <w:rPr>
          <w:rFonts w:ascii="Garamond" w:hAnsi="Garamond"/>
          <w:sz w:val="20"/>
          <w:szCs w:val="20"/>
        </w:rPr>
        <w:t>, from</w:t>
      </w:r>
      <w:r w:rsidRPr="005F2736">
        <w:rPr>
          <w:rFonts w:ascii="Garamond" w:hAnsi="Garamond"/>
          <w:sz w:val="20"/>
          <w:szCs w:val="20"/>
        </w:rPr>
        <w:t xml:space="preserve"> $</w:t>
      </w:r>
      <w:r w:rsidR="005F2736" w:rsidRPr="005F2736">
        <w:rPr>
          <w:rFonts w:ascii="Garamond" w:hAnsi="Garamond"/>
          <w:sz w:val="20"/>
          <w:szCs w:val="20"/>
        </w:rPr>
        <w:t>3650</w:t>
      </w:r>
      <w:r w:rsidR="007F75AD" w:rsidRPr="005F2736">
        <w:rPr>
          <w:rFonts w:ascii="Garamond" w:hAnsi="Garamond"/>
          <w:sz w:val="20"/>
          <w:szCs w:val="20"/>
        </w:rPr>
        <w:t xml:space="preserve"> </w:t>
      </w:r>
      <w:r w:rsidR="00DF1DC7" w:rsidRPr="005F2736">
        <w:rPr>
          <w:rFonts w:ascii="Garamond" w:hAnsi="Garamond"/>
          <w:sz w:val="20"/>
          <w:szCs w:val="20"/>
        </w:rPr>
        <w:t xml:space="preserve">to </w:t>
      </w:r>
      <w:r w:rsidRPr="005F2736">
        <w:rPr>
          <w:rFonts w:ascii="Garamond" w:hAnsi="Garamond"/>
          <w:sz w:val="20"/>
          <w:szCs w:val="20"/>
        </w:rPr>
        <w:t>$</w:t>
      </w:r>
      <w:r w:rsidR="005F2736" w:rsidRPr="005F2736">
        <w:rPr>
          <w:rFonts w:ascii="Garamond" w:hAnsi="Garamond"/>
          <w:sz w:val="20"/>
          <w:szCs w:val="20"/>
        </w:rPr>
        <w:t>3785</w:t>
      </w:r>
      <w:r w:rsidR="007F75AD" w:rsidRPr="005F2736">
        <w:rPr>
          <w:rFonts w:ascii="Garamond" w:hAnsi="Garamond"/>
          <w:sz w:val="20"/>
          <w:szCs w:val="20"/>
        </w:rPr>
        <w:t>.</w:t>
      </w:r>
      <w:r w:rsidR="00DF1DC7" w:rsidRPr="005F2736">
        <w:rPr>
          <w:rFonts w:ascii="Garamond" w:hAnsi="Garamond"/>
          <w:sz w:val="20"/>
          <w:szCs w:val="20"/>
        </w:rPr>
        <w:t xml:space="preserve">      Motion passed unanimously.</w:t>
      </w:r>
    </w:p>
    <w:p w:rsidR="00DF1DC7" w:rsidRPr="005F2736" w:rsidRDefault="00DF1DC7" w:rsidP="005F2736">
      <w:pPr>
        <w:pStyle w:val="ListParagraph"/>
        <w:numPr>
          <w:ilvl w:val="0"/>
          <w:numId w:val="15"/>
        </w:numPr>
        <w:rPr>
          <w:rFonts w:ascii="Garamond" w:hAnsi="Garamond"/>
          <w:sz w:val="20"/>
          <w:szCs w:val="20"/>
        </w:rPr>
      </w:pPr>
      <w:r w:rsidRPr="005F2736">
        <w:rPr>
          <w:rFonts w:ascii="Garamond" w:hAnsi="Garamond"/>
          <w:sz w:val="20"/>
          <w:szCs w:val="20"/>
        </w:rPr>
        <w:t>Motion by</w:t>
      </w:r>
      <w:r w:rsidR="005F2736" w:rsidRPr="005F2736">
        <w:rPr>
          <w:rFonts w:ascii="Garamond" w:hAnsi="Garamond"/>
          <w:sz w:val="20"/>
          <w:szCs w:val="20"/>
        </w:rPr>
        <w:t xml:space="preserve"> Kathy</w:t>
      </w:r>
      <w:r w:rsidRPr="005F2736">
        <w:rPr>
          <w:rFonts w:ascii="Garamond" w:hAnsi="Garamond"/>
          <w:sz w:val="20"/>
          <w:szCs w:val="20"/>
        </w:rPr>
        <w:t xml:space="preserve">, seconded by </w:t>
      </w:r>
      <w:r w:rsidR="005F2736" w:rsidRPr="005F2736">
        <w:rPr>
          <w:rFonts w:ascii="Garamond" w:hAnsi="Garamond"/>
          <w:sz w:val="20"/>
          <w:szCs w:val="20"/>
        </w:rPr>
        <w:t>Carol</w:t>
      </w:r>
      <w:r w:rsidRPr="005F2736">
        <w:rPr>
          <w:rFonts w:ascii="Garamond" w:hAnsi="Garamond"/>
          <w:sz w:val="20"/>
          <w:szCs w:val="20"/>
        </w:rPr>
        <w:t xml:space="preserve">, to increase the </w:t>
      </w:r>
      <w:r w:rsidR="0074010B" w:rsidRPr="005F2736">
        <w:rPr>
          <w:rFonts w:ascii="Garamond" w:hAnsi="Garamond"/>
          <w:sz w:val="20"/>
          <w:szCs w:val="20"/>
        </w:rPr>
        <w:t xml:space="preserve">191 Election </w:t>
      </w:r>
      <w:r w:rsidRPr="005F2736">
        <w:rPr>
          <w:rFonts w:ascii="Garamond" w:hAnsi="Garamond"/>
          <w:sz w:val="20"/>
          <w:szCs w:val="20"/>
        </w:rPr>
        <w:t xml:space="preserve"> Line of the </w:t>
      </w:r>
      <w:r w:rsidR="0074010B" w:rsidRPr="005F2736">
        <w:rPr>
          <w:rFonts w:ascii="Garamond" w:hAnsi="Garamond"/>
          <w:sz w:val="20"/>
          <w:szCs w:val="20"/>
        </w:rPr>
        <w:t>General</w:t>
      </w:r>
      <w:r w:rsidRPr="005F2736">
        <w:rPr>
          <w:rFonts w:ascii="Garamond" w:hAnsi="Garamond"/>
          <w:sz w:val="20"/>
          <w:szCs w:val="20"/>
        </w:rPr>
        <w:t xml:space="preserve"> Fund by $</w:t>
      </w:r>
      <w:r w:rsidR="005F2736" w:rsidRPr="005F2736">
        <w:rPr>
          <w:rFonts w:ascii="Garamond" w:hAnsi="Garamond"/>
          <w:sz w:val="20"/>
          <w:szCs w:val="20"/>
        </w:rPr>
        <w:t>355</w:t>
      </w:r>
      <w:r w:rsidRPr="005F2736">
        <w:rPr>
          <w:rFonts w:ascii="Garamond" w:hAnsi="Garamond"/>
          <w:sz w:val="20"/>
          <w:szCs w:val="20"/>
        </w:rPr>
        <w:t>, from</w:t>
      </w:r>
    </w:p>
    <w:p w:rsidR="00DF1DC7" w:rsidRPr="005F2736" w:rsidRDefault="00DF1DC7" w:rsidP="00DF1DC7">
      <w:pPr>
        <w:rPr>
          <w:rFonts w:ascii="Garamond" w:hAnsi="Garamond"/>
          <w:sz w:val="20"/>
          <w:szCs w:val="20"/>
        </w:rPr>
      </w:pPr>
      <w:r w:rsidRPr="005F2736">
        <w:rPr>
          <w:rFonts w:ascii="Garamond" w:hAnsi="Garamond"/>
          <w:sz w:val="20"/>
          <w:szCs w:val="20"/>
        </w:rPr>
        <w:t xml:space="preserve"> </w:t>
      </w:r>
      <w:r w:rsidR="005F2736" w:rsidRPr="005F2736">
        <w:rPr>
          <w:rFonts w:ascii="Garamond" w:hAnsi="Garamond"/>
          <w:sz w:val="20"/>
          <w:szCs w:val="20"/>
        </w:rPr>
        <w:tab/>
      </w:r>
      <w:r w:rsidR="007F75AD" w:rsidRPr="005F2736">
        <w:rPr>
          <w:rFonts w:ascii="Garamond" w:hAnsi="Garamond"/>
          <w:sz w:val="20"/>
          <w:szCs w:val="20"/>
        </w:rPr>
        <w:t>$</w:t>
      </w:r>
      <w:r w:rsidR="0074010B" w:rsidRPr="005F2736">
        <w:rPr>
          <w:rFonts w:ascii="Garamond" w:hAnsi="Garamond"/>
          <w:sz w:val="20"/>
          <w:szCs w:val="20"/>
        </w:rPr>
        <w:t>2</w:t>
      </w:r>
      <w:r w:rsidR="005F2736" w:rsidRPr="005F2736">
        <w:rPr>
          <w:rFonts w:ascii="Garamond" w:hAnsi="Garamond"/>
          <w:sz w:val="20"/>
          <w:szCs w:val="20"/>
        </w:rPr>
        <w:t>655</w:t>
      </w:r>
      <w:r w:rsidR="007F75AD" w:rsidRPr="005F2736">
        <w:rPr>
          <w:rFonts w:ascii="Garamond" w:hAnsi="Garamond"/>
          <w:sz w:val="20"/>
          <w:szCs w:val="20"/>
        </w:rPr>
        <w:t xml:space="preserve"> to $</w:t>
      </w:r>
      <w:r w:rsidR="005F2736" w:rsidRPr="005F2736">
        <w:rPr>
          <w:rFonts w:ascii="Garamond" w:hAnsi="Garamond"/>
          <w:sz w:val="20"/>
          <w:szCs w:val="20"/>
        </w:rPr>
        <w:t>3010</w:t>
      </w:r>
      <w:r w:rsidR="007F75AD" w:rsidRPr="005F2736">
        <w:rPr>
          <w:rFonts w:ascii="Garamond" w:hAnsi="Garamond"/>
          <w:sz w:val="20"/>
          <w:szCs w:val="20"/>
        </w:rPr>
        <w:t xml:space="preserve">. </w:t>
      </w:r>
      <w:r w:rsidRPr="005F2736">
        <w:rPr>
          <w:rFonts w:ascii="Garamond" w:hAnsi="Garamond"/>
          <w:sz w:val="20"/>
          <w:szCs w:val="20"/>
        </w:rPr>
        <w:t xml:space="preserve">Motion passed unanimously. </w:t>
      </w:r>
    </w:p>
    <w:p w:rsidR="00DF1DC7" w:rsidRPr="005F2736" w:rsidRDefault="00DF1DC7" w:rsidP="005F2736">
      <w:pPr>
        <w:pStyle w:val="ListParagraph"/>
        <w:numPr>
          <w:ilvl w:val="0"/>
          <w:numId w:val="16"/>
        </w:numPr>
        <w:rPr>
          <w:rFonts w:ascii="Garamond" w:hAnsi="Garamond"/>
          <w:sz w:val="20"/>
          <w:szCs w:val="20"/>
        </w:rPr>
      </w:pPr>
      <w:r w:rsidRPr="005F2736">
        <w:rPr>
          <w:rFonts w:ascii="Garamond" w:hAnsi="Garamond"/>
          <w:sz w:val="20"/>
          <w:szCs w:val="20"/>
        </w:rPr>
        <w:t xml:space="preserve">Motion by </w:t>
      </w:r>
      <w:r w:rsidR="005F2736" w:rsidRPr="005F2736">
        <w:rPr>
          <w:rFonts w:ascii="Garamond" w:hAnsi="Garamond"/>
          <w:sz w:val="20"/>
          <w:szCs w:val="20"/>
        </w:rPr>
        <w:t>Carol</w:t>
      </w:r>
      <w:r w:rsidRPr="005F2736">
        <w:rPr>
          <w:rFonts w:ascii="Garamond" w:hAnsi="Garamond"/>
          <w:sz w:val="20"/>
          <w:szCs w:val="20"/>
        </w:rPr>
        <w:t xml:space="preserve">, seconded by </w:t>
      </w:r>
      <w:r w:rsidR="005F2736" w:rsidRPr="005F2736">
        <w:rPr>
          <w:rFonts w:ascii="Garamond" w:hAnsi="Garamond"/>
          <w:sz w:val="20"/>
          <w:szCs w:val="20"/>
        </w:rPr>
        <w:t>Kathy</w:t>
      </w:r>
      <w:r w:rsidRPr="005F2736">
        <w:rPr>
          <w:rFonts w:ascii="Garamond" w:hAnsi="Garamond"/>
          <w:sz w:val="20"/>
          <w:szCs w:val="20"/>
        </w:rPr>
        <w:t xml:space="preserve">, to increase the </w:t>
      </w:r>
      <w:r w:rsidR="005F2736" w:rsidRPr="005F2736">
        <w:rPr>
          <w:rFonts w:ascii="Garamond" w:hAnsi="Garamond"/>
          <w:sz w:val="20"/>
          <w:szCs w:val="20"/>
        </w:rPr>
        <w:t>Repairs and Maintenance</w:t>
      </w:r>
      <w:r w:rsidRPr="005F2736">
        <w:rPr>
          <w:rFonts w:ascii="Garamond" w:hAnsi="Garamond"/>
          <w:sz w:val="20"/>
          <w:szCs w:val="20"/>
        </w:rPr>
        <w:t xml:space="preserve"> of the Water Fund by $</w:t>
      </w:r>
      <w:r w:rsidR="005F2736" w:rsidRPr="005F2736">
        <w:rPr>
          <w:rFonts w:ascii="Garamond" w:hAnsi="Garamond"/>
          <w:sz w:val="20"/>
          <w:szCs w:val="20"/>
        </w:rPr>
        <w:t>10</w:t>
      </w:r>
      <w:r w:rsidR="007F75AD" w:rsidRPr="005F2736">
        <w:rPr>
          <w:rFonts w:ascii="Garamond" w:hAnsi="Garamond"/>
          <w:sz w:val="20"/>
          <w:szCs w:val="20"/>
        </w:rPr>
        <w:t xml:space="preserve">, </w:t>
      </w:r>
    </w:p>
    <w:p w:rsidR="00DF1DC7" w:rsidRPr="005F2736" w:rsidRDefault="0074010B" w:rsidP="005F2736">
      <w:pPr>
        <w:ind w:firstLine="720"/>
        <w:rPr>
          <w:rFonts w:ascii="Garamond" w:hAnsi="Garamond"/>
          <w:sz w:val="20"/>
          <w:szCs w:val="20"/>
        </w:rPr>
      </w:pPr>
      <w:proofErr w:type="gramStart"/>
      <w:r w:rsidRPr="005F2736">
        <w:rPr>
          <w:rFonts w:ascii="Garamond" w:hAnsi="Garamond"/>
          <w:sz w:val="20"/>
          <w:szCs w:val="20"/>
        </w:rPr>
        <w:t>from</w:t>
      </w:r>
      <w:proofErr w:type="gramEnd"/>
      <w:r w:rsidRPr="005F2736">
        <w:rPr>
          <w:rFonts w:ascii="Garamond" w:hAnsi="Garamond"/>
          <w:sz w:val="20"/>
          <w:szCs w:val="20"/>
        </w:rPr>
        <w:t xml:space="preserve"> $</w:t>
      </w:r>
      <w:r w:rsidR="005F2736" w:rsidRPr="005F2736">
        <w:rPr>
          <w:rFonts w:ascii="Garamond" w:hAnsi="Garamond"/>
          <w:sz w:val="20"/>
          <w:szCs w:val="20"/>
        </w:rPr>
        <w:t>8400</w:t>
      </w:r>
      <w:r w:rsidRPr="005F2736">
        <w:rPr>
          <w:rFonts w:ascii="Garamond" w:hAnsi="Garamond"/>
          <w:sz w:val="20"/>
          <w:szCs w:val="20"/>
        </w:rPr>
        <w:t xml:space="preserve"> to $</w:t>
      </w:r>
      <w:r w:rsidR="005F2736" w:rsidRPr="005F2736">
        <w:rPr>
          <w:rFonts w:ascii="Garamond" w:hAnsi="Garamond"/>
          <w:sz w:val="20"/>
          <w:szCs w:val="20"/>
        </w:rPr>
        <w:t>8410</w:t>
      </w:r>
      <w:r w:rsidR="007F75AD" w:rsidRPr="005F2736">
        <w:rPr>
          <w:rFonts w:ascii="Garamond" w:hAnsi="Garamond"/>
          <w:sz w:val="20"/>
          <w:szCs w:val="20"/>
        </w:rPr>
        <w:t>.</w:t>
      </w:r>
      <w:r w:rsidR="00DF1DC7" w:rsidRPr="005F2736">
        <w:rPr>
          <w:rFonts w:ascii="Garamond" w:hAnsi="Garamond"/>
          <w:sz w:val="20"/>
          <w:szCs w:val="20"/>
        </w:rPr>
        <w:t xml:space="preserve">  Motion passed unanimously.</w:t>
      </w:r>
    </w:p>
    <w:p w:rsidR="005F2736" w:rsidRPr="005F2736" w:rsidRDefault="005F2736" w:rsidP="005F2736">
      <w:pPr>
        <w:pStyle w:val="ListParagraph"/>
        <w:numPr>
          <w:ilvl w:val="0"/>
          <w:numId w:val="16"/>
        </w:numPr>
        <w:rPr>
          <w:rFonts w:ascii="Garamond" w:hAnsi="Garamond"/>
          <w:sz w:val="20"/>
          <w:szCs w:val="20"/>
        </w:rPr>
      </w:pPr>
      <w:r w:rsidRPr="005F2736">
        <w:rPr>
          <w:rFonts w:ascii="Garamond" w:hAnsi="Garamond"/>
          <w:sz w:val="20"/>
          <w:szCs w:val="20"/>
        </w:rPr>
        <w:t>Motion by Marjie, seconded by Kathy, to increase the Utilities Line by $100, from $900 to $1000.Motion passed unanimously.</w:t>
      </w:r>
    </w:p>
    <w:p w:rsidR="00DF1DC7" w:rsidRPr="005F2736" w:rsidRDefault="00DF1DC7" w:rsidP="00DF1DC7">
      <w:pPr>
        <w:rPr>
          <w:rFonts w:ascii="Garamond" w:hAnsi="Garamond"/>
          <w:b/>
          <w:sz w:val="20"/>
          <w:szCs w:val="20"/>
        </w:rPr>
      </w:pPr>
      <w:r w:rsidRPr="005F2736">
        <w:rPr>
          <w:rFonts w:ascii="Garamond" w:hAnsi="Garamond"/>
          <w:b/>
          <w:sz w:val="20"/>
          <w:szCs w:val="20"/>
        </w:rPr>
        <w:t>OLD BUSINESS-</w:t>
      </w:r>
    </w:p>
    <w:p w:rsidR="00694411" w:rsidRPr="005F2736" w:rsidRDefault="005F2736" w:rsidP="005F2736">
      <w:pPr>
        <w:pStyle w:val="ListParagraph"/>
        <w:numPr>
          <w:ilvl w:val="0"/>
          <w:numId w:val="16"/>
        </w:numPr>
        <w:rPr>
          <w:rFonts w:ascii="Garamond" w:hAnsi="Garamond"/>
          <w:sz w:val="20"/>
          <w:szCs w:val="20"/>
        </w:rPr>
      </w:pPr>
      <w:r w:rsidRPr="005F2736">
        <w:rPr>
          <w:rFonts w:ascii="Garamond" w:hAnsi="Garamond"/>
          <w:sz w:val="20"/>
          <w:szCs w:val="20"/>
        </w:rPr>
        <w:t>The Water Department Ordinance will be reviewed in January.</w:t>
      </w:r>
    </w:p>
    <w:p w:rsidR="005F2736" w:rsidRPr="005F2736" w:rsidRDefault="005F2736" w:rsidP="005F2736">
      <w:pPr>
        <w:pStyle w:val="ListParagraph"/>
        <w:numPr>
          <w:ilvl w:val="0"/>
          <w:numId w:val="16"/>
        </w:numPr>
        <w:rPr>
          <w:rFonts w:ascii="Garamond" w:hAnsi="Garamond"/>
          <w:sz w:val="20"/>
          <w:szCs w:val="20"/>
        </w:rPr>
      </w:pPr>
      <w:r w:rsidRPr="005F2736">
        <w:rPr>
          <w:rFonts w:ascii="Garamond" w:hAnsi="Garamond"/>
          <w:sz w:val="20"/>
          <w:szCs w:val="20"/>
        </w:rPr>
        <w:t xml:space="preserve">Motion by Kathy, seconded by Carol, to forgive the $30 maintenance fee for the </w:t>
      </w:r>
      <w:proofErr w:type="spellStart"/>
      <w:r w:rsidRPr="005F2736">
        <w:rPr>
          <w:rFonts w:ascii="Garamond" w:hAnsi="Garamond"/>
          <w:sz w:val="20"/>
          <w:szCs w:val="20"/>
        </w:rPr>
        <w:t>Dyni</w:t>
      </w:r>
      <w:proofErr w:type="spellEnd"/>
      <w:r w:rsidRPr="005F2736">
        <w:rPr>
          <w:rFonts w:ascii="Garamond" w:hAnsi="Garamond"/>
          <w:sz w:val="20"/>
          <w:szCs w:val="20"/>
        </w:rPr>
        <w:t xml:space="preserve"> residence, which has been demolished.  Motion passed unanimously.</w:t>
      </w:r>
    </w:p>
    <w:p w:rsidR="005F2736" w:rsidRPr="005F2736" w:rsidRDefault="005F2736" w:rsidP="005F2736">
      <w:pPr>
        <w:pStyle w:val="ListParagraph"/>
        <w:numPr>
          <w:ilvl w:val="0"/>
          <w:numId w:val="16"/>
        </w:numPr>
        <w:rPr>
          <w:rFonts w:ascii="Garamond" w:hAnsi="Garamond"/>
          <w:sz w:val="20"/>
          <w:szCs w:val="20"/>
        </w:rPr>
      </w:pPr>
      <w:r w:rsidRPr="005F2736">
        <w:rPr>
          <w:rFonts w:ascii="Garamond" w:hAnsi="Garamond"/>
          <w:sz w:val="20"/>
          <w:szCs w:val="20"/>
        </w:rPr>
        <w:t>Park Advisory Board will meet soon to discuss the proposed park ordinance, and to discuss day to day operations.</w:t>
      </w:r>
    </w:p>
    <w:p w:rsidR="005F2736" w:rsidRPr="005F2736" w:rsidRDefault="005F2736" w:rsidP="005F2736">
      <w:pPr>
        <w:pStyle w:val="ListParagraph"/>
        <w:numPr>
          <w:ilvl w:val="0"/>
          <w:numId w:val="16"/>
        </w:numPr>
        <w:rPr>
          <w:rFonts w:ascii="Garamond" w:hAnsi="Garamond"/>
          <w:sz w:val="20"/>
          <w:szCs w:val="20"/>
        </w:rPr>
      </w:pPr>
      <w:r w:rsidRPr="005F2736">
        <w:rPr>
          <w:rFonts w:ascii="Garamond" w:hAnsi="Garamond"/>
          <w:sz w:val="20"/>
          <w:szCs w:val="20"/>
        </w:rPr>
        <w:t xml:space="preserve">Motion by Mary, seconded by Carol, to </w:t>
      </w:r>
      <w:r w:rsidR="00103E7D">
        <w:rPr>
          <w:rFonts w:ascii="Garamond" w:hAnsi="Garamond"/>
          <w:sz w:val="20"/>
          <w:szCs w:val="20"/>
        </w:rPr>
        <w:t xml:space="preserve">adopt ordinance #2021-1 granting </w:t>
      </w:r>
      <w:r w:rsidRPr="005F2736">
        <w:rPr>
          <w:rFonts w:ascii="Garamond" w:hAnsi="Garamond"/>
          <w:sz w:val="20"/>
          <w:szCs w:val="20"/>
        </w:rPr>
        <w:t xml:space="preserve">UPPCO </w:t>
      </w:r>
      <w:r w:rsidR="00103E7D">
        <w:rPr>
          <w:rFonts w:ascii="Garamond" w:hAnsi="Garamond"/>
          <w:sz w:val="20"/>
          <w:szCs w:val="20"/>
        </w:rPr>
        <w:t>a Franchise Agreement to conduc</w:t>
      </w:r>
      <w:r w:rsidR="00B879AD">
        <w:rPr>
          <w:rFonts w:ascii="Garamond" w:hAnsi="Garamond"/>
          <w:sz w:val="20"/>
          <w:szCs w:val="20"/>
        </w:rPr>
        <w:t xml:space="preserve">t business in Houghton Township, see attached. </w:t>
      </w:r>
      <w:r w:rsidRPr="005F2736">
        <w:rPr>
          <w:rFonts w:ascii="Garamond" w:hAnsi="Garamond"/>
          <w:sz w:val="20"/>
          <w:szCs w:val="20"/>
        </w:rPr>
        <w:t xml:space="preserve"> Motion passed unanimously.</w:t>
      </w:r>
    </w:p>
    <w:p w:rsidR="0081747B" w:rsidRPr="005F2736" w:rsidRDefault="0081747B" w:rsidP="002F1054">
      <w:pPr>
        <w:rPr>
          <w:rFonts w:ascii="Garamond" w:hAnsi="Garamond"/>
          <w:b/>
          <w:sz w:val="20"/>
          <w:szCs w:val="20"/>
        </w:rPr>
      </w:pPr>
      <w:r w:rsidRPr="005F2736">
        <w:rPr>
          <w:rFonts w:ascii="Garamond" w:hAnsi="Garamond"/>
          <w:b/>
          <w:sz w:val="20"/>
          <w:szCs w:val="20"/>
        </w:rPr>
        <w:t xml:space="preserve">NEW BUSINESS – </w:t>
      </w:r>
    </w:p>
    <w:p w:rsidR="001C0C57" w:rsidRPr="005F2736" w:rsidRDefault="005F2736" w:rsidP="00DF1DC7">
      <w:pPr>
        <w:pStyle w:val="ListParagraph"/>
        <w:numPr>
          <w:ilvl w:val="0"/>
          <w:numId w:val="10"/>
        </w:numPr>
        <w:rPr>
          <w:rFonts w:ascii="Garamond" w:hAnsi="Garamond"/>
          <w:sz w:val="20"/>
          <w:szCs w:val="20"/>
        </w:rPr>
      </w:pPr>
      <w:r w:rsidRPr="005F2736">
        <w:rPr>
          <w:rFonts w:ascii="Garamond" w:hAnsi="Garamond"/>
          <w:sz w:val="20"/>
          <w:szCs w:val="20"/>
        </w:rPr>
        <w:t>The Board accepted the resignations of Marjie Marshall as Trustee, Carol Treganowan as Clerk, and Carol Jones as Deputy Clerk as of January 31</w:t>
      </w:r>
      <w:r w:rsidRPr="005F2736">
        <w:rPr>
          <w:rFonts w:ascii="Garamond" w:hAnsi="Garamond"/>
          <w:sz w:val="20"/>
          <w:szCs w:val="20"/>
          <w:vertAlign w:val="superscript"/>
        </w:rPr>
        <w:t>st</w:t>
      </w:r>
      <w:r w:rsidRPr="005F2736">
        <w:rPr>
          <w:rFonts w:ascii="Garamond" w:hAnsi="Garamond"/>
          <w:sz w:val="20"/>
          <w:szCs w:val="20"/>
        </w:rPr>
        <w:t>, 2021.</w:t>
      </w:r>
    </w:p>
    <w:p w:rsidR="00096DAA" w:rsidRPr="005F2736" w:rsidRDefault="005F2736" w:rsidP="00096DAA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5F2736">
        <w:rPr>
          <w:rFonts w:ascii="Garamond" w:hAnsi="Garamond"/>
          <w:sz w:val="20"/>
          <w:szCs w:val="20"/>
        </w:rPr>
        <w:t>Motion by Kathy, seconded by Carol, to appoint Carol Treganowan as Trustee with term to begin February 1</w:t>
      </w:r>
      <w:r w:rsidRPr="005F2736">
        <w:rPr>
          <w:rFonts w:ascii="Garamond" w:hAnsi="Garamond"/>
          <w:sz w:val="20"/>
          <w:szCs w:val="20"/>
          <w:vertAlign w:val="superscript"/>
        </w:rPr>
        <w:t>st</w:t>
      </w:r>
      <w:r w:rsidRPr="005F2736">
        <w:rPr>
          <w:rFonts w:ascii="Garamond" w:hAnsi="Garamond"/>
          <w:sz w:val="20"/>
          <w:szCs w:val="20"/>
        </w:rPr>
        <w:t>, 2021.</w:t>
      </w:r>
    </w:p>
    <w:p w:rsidR="00096DAA" w:rsidRPr="005F2736" w:rsidRDefault="005F2736" w:rsidP="00096DAA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0"/>
          <w:szCs w:val="20"/>
        </w:rPr>
      </w:pPr>
      <w:r w:rsidRPr="005F2736">
        <w:rPr>
          <w:rFonts w:ascii="Garamond" w:eastAsia="Times New Roman" w:hAnsi="Garamond" w:cs="Arial"/>
          <w:sz w:val="20"/>
          <w:szCs w:val="20"/>
        </w:rPr>
        <w:t>Motion by Kathy, seconded by Carol, to appoint Marjie Marshall as Clerk with term to begin February 1</w:t>
      </w:r>
      <w:r w:rsidRPr="005F2736">
        <w:rPr>
          <w:rFonts w:ascii="Garamond" w:eastAsia="Times New Roman" w:hAnsi="Garamond" w:cs="Arial"/>
          <w:sz w:val="20"/>
          <w:szCs w:val="20"/>
          <w:vertAlign w:val="superscript"/>
        </w:rPr>
        <w:t>st</w:t>
      </w:r>
      <w:r w:rsidRPr="005F2736">
        <w:rPr>
          <w:rFonts w:ascii="Garamond" w:eastAsia="Times New Roman" w:hAnsi="Garamond" w:cs="Arial"/>
          <w:sz w:val="20"/>
          <w:szCs w:val="20"/>
        </w:rPr>
        <w:t>, 2021.</w:t>
      </w:r>
    </w:p>
    <w:p w:rsidR="005F2736" w:rsidRPr="005F2736" w:rsidRDefault="005F2736" w:rsidP="00096DAA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sz w:val="20"/>
          <w:szCs w:val="20"/>
        </w:rPr>
      </w:pPr>
      <w:r w:rsidRPr="005F2736">
        <w:rPr>
          <w:rFonts w:ascii="Garamond" w:eastAsia="Times New Roman" w:hAnsi="Garamond" w:cs="Arial"/>
          <w:sz w:val="20"/>
          <w:szCs w:val="20"/>
        </w:rPr>
        <w:t>Motion by Mary, seconded by Carol, for the Deputy Clerk wage to be $15 per hour as of February 1</w:t>
      </w:r>
      <w:r w:rsidRPr="005F2736">
        <w:rPr>
          <w:rFonts w:ascii="Garamond" w:eastAsia="Times New Roman" w:hAnsi="Garamond" w:cs="Arial"/>
          <w:sz w:val="20"/>
          <w:szCs w:val="20"/>
          <w:vertAlign w:val="superscript"/>
        </w:rPr>
        <w:t>st</w:t>
      </w:r>
      <w:r w:rsidRPr="005F2736">
        <w:rPr>
          <w:rFonts w:ascii="Garamond" w:eastAsia="Times New Roman" w:hAnsi="Garamond" w:cs="Arial"/>
          <w:sz w:val="20"/>
          <w:szCs w:val="20"/>
        </w:rPr>
        <w:t>, 2021, replacing the monthly $525 salary.  The $525 monthly salary will be applied to the Clerk position.  Clerical work done by Marjie Marshall until February 1</w:t>
      </w:r>
      <w:r w:rsidRPr="005F2736">
        <w:rPr>
          <w:rFonts w:ascii="Garamond" w:eastAsia="Times New Roman" w:hAnsi="Garamond" w:cs="Arial"/>
          <w:sz w:val="20"/>
          <w:szCs w:val="20"/>
          <w:vertAlign w:val="superscript"/>
        </w:rPr>
        <w:t>st</w:t>
      </w:r>
      <w:r w:rsidRPr="005F2736">
        <w:rPr>
          <w:rFonts w:ascii="Garamond" w:eastAsia="Times New Roman" w:hAnsi="Garamond" w:cs="Arial"/>
          <w:sz w:val="20"/>
          <w:szCs w:val="20"/>
        </w:rPr>
        <w:t xml:space="preserve"> will be compensated at $15 per hour.  Motion passed unanimously.</w:t>
      </w:r>
    </w:p>
    <w:p w:rsidR="005F2736" w:rsidRPr="005F2736" w:rsidRDefault="005F2736" w:rsidP="005F2736">
      <w:pPr>
        <w:rPr>
          <w:rFonts w:ascii="Garamond" w:eastAsia="Times New Roman" w:hAnsi="Garamond" w:cs="Arial"/>
          <w:b/>
          <w:sz w:val="20"/>
          <w:szCs w:val="20"/>
        </w:rPr>
      </w:pPr>
      <w:r w:rsidRPr="005F2736">
        <w:rPr>
          <w:rFonts w:ascii="Garamond" w:eastAsia="Times New Roman" w:hAnsi="Garamond" w:cs="Arial"/>
          <w:b/>
          <w:sz w:val="20"/>
          <w:szCs w:val="20"/>
        </w:rPr>
        <w:t>PUBLIC COMMENT-</w:t>
      </w:r>
    </w:p>
    <w:p w:rsidR="005F2736" w:rsidRDefault="005F2736" w:rsidP="005F2736">
      <w:pPr>
        <w:pStyle w:val="ListParagraph"/>
        <w:numPr>
          <w:ilvl w:val="0"/>
          <w:numId w:val="17"/>
        </w:numPr>
        <w:rPr>
          <w:rFonts w:ascii="Garamond" w:eastAsia="Times New Roman" w:hAnsi="Garamond" w:cs="Arial"/>
          <w:sz w:val="20"/>
          <w:szCs w:val="20"/>
        </w:rPr>
      </w:pPr>
      <w:r w:rsidRPr="005F2736">
        <w:rPr>
          <w:rFonts w:ascii="Garamond" w:eastAsia="Times New Roman" w:hAnsi="Garamond" w:cs="Arial"/>
          <w:sz w:val="20"/>
          <w:szCs w:val="20"/>
        </w:rPr>
        <w:t xml:space="preserve">Melissa Davis presented information about renewable energy resources.  She can be contacted at </w:t>
      </w:r>
      <w:hyperlink r:id="rId8" w:history="1">
        <w:r w:rsidRPr="004363FB">
          <w:rPr>
            <w:rStyle w:val="Hyperlink"/>
            <w:rFonts w:ascii="Garamond" w:eastAsia="Times New Roman" w:hAnsi="Garamond" w:cs="Arial"/>
            <w:sz w:val="20"/>
            <w:szCs w:val="20"/>
          </w:rPr>
          <w:t>melissa@newpowertour.com</w:t>
        </w:r>
      </w:hyperlink>
    </w:p>
    <w:p w:rsidR="005F2736" w:rsidRPr="005F2736" w:rsidRDefault="005F2736" w:rsidP="005F2736">
      <w:pPr>
        <w:pStyle w:val="ListParagraph"/>
        <w:rPr>
          <w:rFonts w:ascii="Garamond" w:eastAsia="Times New Roman" w:hAnsi="Garamond" w:cs="Arial"/>
          <w:sz w:val="20"/>
          <w:szCs w:val="20"/>
        </w:rPr>
      </w:pPr>
    </w:p>
    <w:p w:rsidR="00DC2834" w:rsidRPr="005F2736" w:rsidRDefault="00DC2834" w:rsidP="00500CC9">
      <w:pPr>
        <w:rPr>
          <w:rFonts w:ascii="Garamond" w:hAnsi="Garamond"/>
          <w:sz w:val="20"/>
          <w:szCs w:val="20"/>
        </w:rPr>
      </w:pPr>
      <w:r w:rsidRPr="005F2736">
        <w:rPr>
          <w:rFonts w:ascii="Garamond" w:hAnsi="Garamond"/>
          <w:sz w:val="20"/>
          <w:szCs w:val="20"/>
          <w:u w:val="single"/>
        </w:rPr>
        <w:t>Meeting adjourned</w:t>
      </w:r>
      <w:r w:rsidRPr="005F2736">
        <w:rPr>
          <w:rFonts w:ascii="Garamond" w:hAnsi="Garamond"/>
          <w:sz w:val="20"/>
          <w:szCs w:val="20"/>
        </w:rPr>
        <w:t xml:space="preserve"> at </w:t>
      </w:r>
      <w:r w:rsidR="005F2736" w:rsidRPr="005F2736">
        <w:rPr>
          <w:rFonts w:ascii="Garamond" w:hAnsi="Garamond"/>
          <w:sz w:val="20"/>
          <w:szCs w:val="20"/>
        </w:rPr>
        <w:t>7:40 p.m</w:t>
      </w:r>
      <w:r w:rsidRPr="005F2736">
        <w:rPr>
          <w:rFonts w:ascii="Garamond" w:hAnsi="Garamond"/>
          <w:sz w:val="20"/>
          <w:szCs w:val="20"/>
        </w:rPr>
        <w:t>.</w:t>
      </w:r>
    </w:p>
    <w:p w:rsidR="00144607" w:rsidRPr="005F2736" w:rsidRDefault="00144607" w:rsidP="00ED1AEE">
      <w:pPr>
        <w:rPr>
          <w:rFonts w:ascii="Garamond" w:hAnsi="Garamond"/>
          <w:sz w:val="20"/>
          <w:szCs w:val="20"/>
        </w:rPr>
      </w:pPr>
      <w:r w:rsidRPr="005F2736">
        <w:rPr>
          <w:rFonts w:ascii="Garamond" w:hAnsi="Garamond"/>
          <w:sz w:val="20"/>
          <w:szCs w:val="20"/>
          <w:u w:val="single"/>
        </w:rPr>
        <w:t xml:space="preserve">Next </w:t>
      </w:r>
      <w:r w:rsidR="002B4D51" w:rsidRPr="005F2736">
        <w:rPr>
          <w:rFonts w:ascii="Garamond" w:hAnsi="Garamond"/>
          <w:sz w:val="20"/>
          <w:szCs w:val="20"/>
          <w:u w:val="single"/>
        </w:rPr>
        <w:t xml:space="preserve">regular </w:t>
      </w:r>
      <w:r w:rsidRPr="005F2736">
        <w:rPr>
          <w:rFonts w:ascii="Garamond" w:hAnsi="Garamond"/>
          <w:sz w:val="20"/>
          <w:szCs w:val="20"/>
          <w:u w:val="single"/>
        </w:rPr>
        <w:t>meeting</w:t>
      </w:r>
      <w:r w:rsidRPr="005F2736">
        <w:rPr>
          <w:rFonts w:ascii="Garamond" w:hAnsi="Garamond"/>
          <w:sz w:val="20"/>
          <w:szCs w:val="20"/>
        </w:rPr>
        <w:t xml:space="preserve"> – Monday</w:t>
      </w:r>
      <w:r w:rsidR="000B5B42" w:rsidRPr="005F2736">
        <w:rPr>
          <w:rFonts w:ascii="Garamond" w:hAnsi="Garamond"/>
          <w:sz w:val="20"/>
          <w:szCs w:val="20"/>
        </w:rPr>
        <w:t xml:space="preserve">, </w:t>
      </w:r>
      <w:r w:rsidR="005F2736" w:rsidRPr="005F2736">
        <w:rPr>
          <w:rFonts w:ascii="Garamond" w:hAnsi="Garamond"/>
          <w:sz w:val="20"/>
          <w:szCs w:val="20"/>
        </w:rPr>
        <w:t>February 15</w:t>
      </w:r>
      <w:r w:rsidR="005F2736" w:rsidRPr="005F2736">
        <w:rPr>
          <w:rFonts w:ascii="Garamond" w:hAnsi="Garamond"/>
          <w:sz w:val="20"/>
          <w:szCs w:val="20"/>
          <w:vertAlign w:val="superscript"/>
        </w:rPr>
        <w:t>th</w:t>
      </w:r>
      <w:r w:rsidR="005F2736" w:rsidRPr="005F2736">
        <w:rPr>
          <w:rFonts w:ascii="Garamond" w:hAnsi="Garamond"/>
          <w:sz w:val="20"/>
          <w:szCs w:val="20"/>
        </w:rPr>
        <w:t>,</w:t>
      </w:r>
      <w:r w:rsidR="0081747B" w:rsidRPr="005F2736">
        <w:rPr>
          <w:rFonts w:ascii="Garamond" w:hAnsi="Garamond"/>
          <w:sz w:val="20"/>
          <w:szCs w:val="20"/>
        </w:rPr>
        <w:t xml:space="preserve"> 20</w:t>
      </w:r>
      <w:r w:rsidR="00A42A6F" w:rsidRPr="005F2736">
        <w:rPr>
          <w:rFonts w:ascii="Garamond" w:hAnsi="Garamond"/>
          <w:sz w:val="20"/>
          <w:szCs w:val="20"/>
        </w:rPr>
        <w:t>21</w:t>
      </w:r>
      <w:r w:rsidR="0081747B" w:rsidRPr="005F2736">
        <w:rPr>
          <w:rFonts w:ascii="Garamond" w:hAnsi="Garamond"/>
          <w:sz w:val="20"/>
          <w:szCs w:val="20"/>
        </w:rPr>
        <w:t xml:space="preserve"> at 6 p.m.</w:t>
      </w:r>
    </w:p>
    <w:p w:rsidR="003A6C17" w:rsidRPr="00A42A6F" w:rsidRDefault="003A6C17">
      <w:pPr>
        <w:rPr>
          <w:rFonts w:ascii="Garamond" w:hAnsi="Garamond"/>
        </w:rPr>
      </w:pPr>
    </w:p>
    <w:p w:rsidR="00144607" w:rsidRPr="00A42A6F" w:rsidRDefault="00144607">
      <w:pPr>
        <w:rPr>
          <w:rFonts w:ascii="Garamond" w:hAnsi="Garamond"/>
        </w:rPr>
      </w:pPr>
      <w:r w:rsidRPr="00A42A6F">
        <w:rPr>
          <w:rFonts w:ascii="Garamond" w:hAnsi="Garamond"/>
        </w:rPr>
        <w:t>__________________________________________</w:t>
      </w:r>
    </w:p>
    <w:p w:rsidR="00144607" w:rsidRPr="00A42A6F" w:rsidRDefault="00144607" w:rsidP="00ED1AEE">
      <w:pPr>
        <w:rPr>
          <w:rFonts w:ascii="Garamond" w:hAnsi="Garamond"/>
        </w:rPr>
      </w:pPr>
      <w:r w:rsidRPr="00A42A6F">
        <w:rPr>
          <w:rFonts w:ascii="Garamond" w:hAnsi="Garamond"/>
        </w:rPr>
        <w:t xml:space="preserve">Carol Jones, </w:t>
      </w:r>
      <w:r w:rsidR="007F75AD" w:rsidRPr="00A42A6F">
        <w:rPr>
          <w:rFonts w:ascii="Garamond" w:hAnsi="Garamond"/>
        </w:rPr>
        <w:t xml:space="preserve">Deputy </w:t>
      </w:r>
      <w:r w:rsidRPr="00A42A6F">
        <w:rPr>
          <w:rFonts w:ascii="Garamond" w:hAnsi="Garamond"/>
        </w:rPr>
        <w:t>Clerk</w:t>
      </w:r>
    </w:p>
    <w:p w:rsidR="00594D9A" w:rsidRPr="00A42A6F" w:rsidRDefault="00144607" w:rsidP="00F010FF">
      <w:pPr>
        <w:rPr>
          <w:rFonts w:ascii="Garamond" w:hAnsi="Garamond"/>
          <w:sz w:val="16"/>
          <w:szCs w:val="16"/>
        </w:rPr>
      </w:pPr>
      <w:r w:rsidRPr="00A42A6F">
        <w:rPr>
          <w:rFonts w:ascii="Garamond" w:hAnsi="Garamond"/>
          <w:sz w:val="20"/>
          <w:szCs w:val="20"/>
        </w:rPr>
        <w:t>Houghton Township</w:t>
      </w:r>
      <w:r w:rsidR="00F010FF" w:rsidRPr="00A42A6F">
        <w:rPr>
          <w:rFonts w:ascii="Garamond" w:hAnsi="Garamond"/>
          <w:sz w:val="20"/>
          <w:szCs w:val="20"/>
        </w:rPr>
        <w:t xml:space="preserve">                                      </w:t>
      </w:r>
      <w:r w:rsidR="00D50634" w:rsidRPr="00A42A6F">
        <w:rPr>
          <w:rFonts w:ascii="Garamond" w:hAnsi="Garamond"/>
          <w:sz w:val="16"/>
          <w:szCs w:val="16"/>
        </w:rPr>
        <w:t>CERTIFICATION</w:t>
      </w:r>
    </w:p>
    <w:p w:rsidR="00D10BB6" w:rsidRPr="00A42A6F" w:rsidRDefault="008B0151" w:rsidP="001D48DC">
      <w:pPr>
        <w:rPr>
          <w:rFonts w:ascii="Garamond" w:hAnsi="Garamond"/>
          <w:sz w:val="16"/>
          <w:szCs w:val="16"/>
        </w:rPr>
      </w:pPr>
      <w:r w:rsidRPr="00A42A6F">
        <w:rPr>
          <w:rFonts w:ascii="Garamond" w:hAnsi="Garamond"/>
          <w:sz w:val="16"/>
          <w:szCs w:val="16"/>
        </w:rPr>
        <w:t xml:space="preserve">I, the undersigned, Carol Jones, the </w:t>
      </w:r>
      <w:r w:rsidR="00E92E8F" w:rsidRPr="00A42A6F">
        <w:rPr>
          <w:rFonts w:ascii="Garamond" w:hAnsi="Garamond"/>
          <w:sz w:val="16"/>
          <w:szCs w:val="16"/>
        </w:rPr>
        <w:t>appointed Deputy</w:t>
      </w:r>
      <w:r w:rsidRPr="00A42A6F">
        <w:rPr>
          <w:rFonts w:ascii="Garamond" w:hAnsi="Garamond"/>
          <w:sz w:val="16"/>
          <w:szCs w:val="16"/>
        </w:rPr>
        <w:t xml:space="preserve"> Clerk for the Township of Houghton, Keweenaw County, Michigan, DO CERTIFY that the foregoing is a true and complete copy of the certain proceedings taken by the Township Board of said Township at a re</w:t>
      </w:r>
      <w:r w:rsidR="00DF2957" w:rsidRPr="00A42A6F">
        <w:rPr>
          <w:rFonts w:ascii="Garamond" w:hAnsi="Garamond"/>
          <w:sz w:val="16"/>
          <w:szCs w:val="16"/>
        </w:rPr>
        <w:t xml:space="preserve">gular board meeting held on the </w:t>
      </w:r>
      <w:r w:rsidR="005F2736">
        <w:rPr>
          <w:rFonts w:ascii="Garamond" w:hAnsi="Garamond"/>
          <w:sz w:val="16"/>
          <w:szCs w:val="16"/>
        </w:rPr>
        <w:t>18th</w:t>
      </w:r>
      <w:r w:rsidR="0000055C" w:rsidRPr="00A42A6F">
        <w:rPr>
          <w:rFonts w:ascii="Garamond" w:hAnsi="Garamond"/>
          <w:sz w:val="16"/>
          <w:szCs w:val="16"/>
        </w:rPr>
        <w:t xml:space="preserve"> day of </w:t>
      </w:r>
      <w:r w:rsidR="005F2736">
        <w:rPr>
          <w:rFonts w:ascii="Garamond" w:hAnsi="Garamond"/>
          <w:sz w:val="16"/>
          <w:szCs w:val="16"/>
        </w:rPr>
        <w:t>January</w:t>
      </w:r>
      <w:r w:rsidR="0000055C" w:rsidRPr="00A42A6F">
        <w:rPr>
          <w:rFonts w:ascii="Garamond" w:hAnsi="Garamond"/>
          <w:sz w:val="16"/>
          <w:szCs w:val="16"/>
        </w:rPr>
        <w:t>, 202</w:t>
      </w:r>
      <w:r w:rsidR="005F2736">
        <w:rPr>
          <w:rFonts w:ascii="Garamond" w:hAnsi="Garamond"/>
          <w:sz w:val="16"/>
          <w:szCs w:val="16"/>
        </w:rPr>
        <w:t>1</w:t>
      </w:r>
      <w:r w:rsidR="0000055C" w:rsidRPr="00A42A6F">
        <w:rPr>
          <w:rFonts w:ascii="Garamond" w:hAnsi="Garamond"/>
          <w:sz w:val="16"/>
          <w:szCs w:val="16"/>
        </w:rPr>
        <w:t>.</w:t>
      </w:r>
    </w:p>
    <w:p w:rsidR="001D48DC" w:rsidRPr="00A42A6F" w:rsidRDefault="001D48DC" w:rsidP="001D48DC">
      <w:pPr>
        <w:rPr>
          <w:rFonts w:ascii="Garamond" w:hAnsi="Garamond"/>
          <w:sz w:val="16"/>
          <w:szCs w:val="16"/>
        </w:rPr>
      </w:pPr>
      <w:r w:rsidRPr="00A42A6F">
        <w:rPr>
          <w:rFonts w:ascii="Garamond" w:hAnsi="Garamond"/>
          <w:sz w:val="16"/>
          <w:szCs w:val="16"/>
        </w:rPr>
        <w:t>____________________________________</w:t>
      </w:r>
    </w:p>
    <w:p w:rsidR="0055149A" w:rsidRPr="00A42A6F" w:rsidRDefault="008B0151" w:rsidP="00ED1AEE">
      <w:pPr>
        <w:rPr>
          <w:rFonts w:ascii="Garamond" w:hAnsi="Garamond"/>
          <w:sz w:val="16"/>
          <w:szCs w:val="16"/>
        </w:rPr>
      </w:pPr>
      <w:r w:rsidRPr="00A42A6F">
        <w:rPr>
          <w:rFonts w:ascii="Garamond" w:hAnsi="Garamond"/>
          <w:sz w:val="16"/>
          <w:szCs w:val="16"/>
        </w:rPr>
        <w:t xml:space="preserve">Carol Jones, </w:t>
      </w:r>
      <w:r w:rsidR="00E92E8F" w:rsidRPr="00A42A6F">
        <w:rPr>
          <w:rFonts w:ascii="Garamond" w:hAnsi="Garamond"/>
          <w:sz w:val="16"/>
          <w:szCs w:val="16"/>
        </w:rPr>
        <w:t xml:space="preserve">Deputy </w:t>
      </w:r>
      <w:r w:rsidRPr="00A42A6F">
        <w:rPr>
          <w:rFonts w:ascii="Garamond" w:hAnsi="Garamond"/>
          <w:sz w:val="16"/>
          <w:szCs w:val="16"/>
        </w:rPr>
        <w:t>Clerk</w:t>
      </w:r>
      <w:r w:rsidR="005F2736" w:rsidRPr="00A42A6F">
        <w:rPr>
          <w:rFonts w:ascii="Garamond" w:hAnsi="Garamond"/>
          <w:sz w:val="16"/>
          <w:szCs w:val="16"/>
        </w:rPr>
        <w:t>, Houghton</w:t>
      </w:r>
      <w:r w:rsidRPr="00A42A6F">
        <w:rPr>
          <w:rFonts w:ascii="Garamond" w:hAnsi="Garamond"/>
          <w:sz w:val="16"/>
          <w:szCs w:val="16"/>
        </w:rPr>
        <w:t xml:space="preserve"> Township</w:t>
      </w:r>
      <w:r w:rsidR="00DC2834" w:rsidRPr="00A42A6F">
        <w:rPr>
          <w:rFonts w:ascii="Garamond" w:hAnsi="Garamond"/>
          <w:sz w:val="16"/>
          <w:szCs w:val="16"/>
        </w:rPr>
        <w:t xml:space="preserve"> </w:t>
      </w:r>
      <w:r w:rsidR="000B5B42" w:rsidRPr="00A42A6F">
        <w:rPr>
          <w:rFonts w:ascii="Garamond" w:hAnsi="Garamond"/>
          <w:sz w:val="16"/>
          <w:szCs w:val="16"/>
        </w:rPr>
        <w:t xml:space="preserve"> </w:t>
      </w:r>
    </w:p>
    <w:sectPr w:rsidR="0055149A" w:rsidRPr="00A42A6F" w:rsidSect="000316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736" w:rsidRDefault="005F2736" w:rsidP="005F2736">
      <w:r>
        <w:separator/>
      </w:r>
    </w:p>
  </w:endnote>
  <w:endnote w:type="continuationSeparator" w:id="0">
    <w:p w:rsidR="005F2736" w:rsidRDefault="005F2736" w:rsidP="005F2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C4" w:rsidRDefault="00AE5F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C4" w:rsidRDefault="00AE5F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C4" w:rsidRDefault="00AE5F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736" w:rsidRDefault="005F2736" w:rsidP="005F2736">
      <w:r>
        <w:separator/>
      </w:r>
    </w:p>
  </w:footnote>
  <w:footnote w:type="continuationSeparator" w:id="0">
    <w:p w:rsidR="005F2736" w:rsidRDefault="005F2736" w:rsidP="005F2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C4" w:rsidRDefault="00AE5F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C4" w:rsidRDefault="00AE5F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C4" w:rsidRDefault="00AE5F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616"/>
    <w:multiLevelType w:val="hybridMultilevel"/>
    <w:tmpl w:val="3026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7A76"/>
    <w:multiLevelType w:val="hybridMultilevel"/>
    <w:tmpl w:val="AB7E8CF8"/>
    <w:lvl w:ilvl="0" w:tplc="04090009">
      <w:start w:val="1"/>
      <w:numFmt w:val="bullet"/>
      <w:lvlText w:val=""/>
      <w:lvlJc w:val="left"/>
      <w:pPr>
        <w:ind w:left="1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">
    <w:nsid w:val="19B863C2"/>
    <w:multiLevelType w:val="hybridMultilevel"/>
    <w:tmpl w:val="8F6210D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1B48555F"/>
    <w:multiLevelType w:val="hybridMultilevel"/>
    <w:tmpl w:val="B430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F6E6C"/>
    <w:multiLevelType w:val="hybridMultilevel"/>
    <w:tmpl w:val="0E6223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3782D"/>
    <w:multiLevelType w:val="hybridMultilevel"/>
    <w:tmpl w:val="3E049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020CB"/>
    <w:multiLevelType w:val="hybridMultilevel"/>
    <w:tmpl w:val="7006EEEC"/>
    <w:lvl w:ilvl="0" w:tplc="0409000B">
      <w:start w:val="1"/>
      <w:numFmt w:val="bullet"/>
      <w:lvlText w:val=""/>
      <w:lvlJc w:val="left"/>
      <w:pPr>
        <w:ind w:left="15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7">
    <w:nsid w:val="5EBF179F"/>
    <w:multiLevelType w:val="hybridMultilevel"/>
    <w:tmpl w:val="B3E2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575FA"/>
    <w:multiLevelType w:val="hybridMultilevel"/>
    <w:tmpl w:val="B8844B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F11922"/>
    <w:multiLevelType w:val="hybridMultilevel"/>
    <w:tmpl w:val="A68A7B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414D0"/>
    <w:multiLevelType w:val="hybridMultilevel"/>
    <w:tmpl w:val="9FCA7F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86D7C"/>
    <w:multiLevelType w:val="hybridMultilevel"/>
    <w:tmpl w:val="03181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F2414"/>
    <w:multiLevelType w:val="hybridMultilevel"/>
    <w:tmpl w:val="BACE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B612D"/>
    <w:multiLevelType w:val="hybridMultilevel"/>
    <w:tmpl w:val="5B38F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270E3C"/>
    <w:multiLevelType w:val="hybridMultilevel"/>
    <w:tmpl w:val="78A491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20ABE"/>
    <w:multiLevelType w:val="hybridMultilevel"/>
    <w:tmpl w:val="98209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26577"/>
    <w:multiLevelType w:val="hybridMultilevel"/>
    <w:tmpl w:val="B7B6697E"/>
    <w:lvl w:ilvl="0" w:tplc="04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6"/>
  </w:num>
  <w:num w:numId="5">
    <w:abstractNumId w:val="13"/>
  </w:num>
  <w:num w:numId="6">
    <w:abstractNumId w:val="14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  <w:num w:numId="13">
    <w:abstractNumId w:val="8"/>
  </w:num>
  <w:num w:numId="14">
    <w:abstractNumId w:val="11"/>
  </w:num>
  <w:num w:numId="15">
    <w:abstractNumId w:val="0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5770B"/>
    <w:rsid w:val="0000055C"/>
    <w:rsid w:val="0002553F"/>
    <w:rsid w:val="00030AAE"/>
    <w:rsid w:val="00031627"/>
    <w:rsid w:val="00056689"/>
    <w:rsid w:val="00064894"/>
    <w:rsid w:val="00065ECA"/>
    <w:rsid w:val="00074252"/>
    <w:rsid w:val="000811EA"/>
    <w:rsid w:val="00084E05"/>
    <w:rsid w:val="0009017E"/>
    <w:rsid w:val="00096DAA"/>
    <w:rsid w:val="000B5B42"/>
    <w:rsid w:val="000D1565"/>
    <w:rsid w:val="000D25E4"/>
    <w:rsid w:val="000E42EB"/>
    <w:rsid w:val="000E529C"/>
    <w:rsid w:val="000F0BC5"/>
    <w:rsid w:val="00103508"/>
    <w:rsid w:val="00103E7D"/>
    <w:rsid w:val="001066CB"/>
    <w:rsid w:val="00122DE9"/>
    <w:rsid w:val="00144607"/>
    <w:rsid w:val="00154BA3"/>
    <w:rsid w:val="0015712C"/>
    <w:rsid w:val="0015770B"/>
    <w:rsid w:val="00160CB2"/>
    <w:rsid w:val="00161777"/>
    <w:rsid w:val="00166628"/>
    <w:rsid w:val="00187C20"/>
    <w:rsid w:val="001937CA"/>
    <w:rsid w:val="001C0C57"/>
    <w:rsid w:val="001C4CEC"/>
    <w:rsid w:val="001C751C"/>
    <w:rsid w:val="001C7AA4"/>
    <w:rsid w:val="001D48DC"/>
    <w:rsid w:val="001E133E"/>
    <w:rsid w:val="001F1D91"/>
    <w:rsid w:val="001F5489"/>
    <w:rsid w:val="00245C16"/>
    <w:rsid w:val="00252743"/>
    <w:rsid w:val="00261D07"/>
    <w:rsid w:val="002655C4"/>
    <w:rsid w:val="00276CCE"/>
    <w:rsid w:val="00280A3C"/>
    <w:rsid w:val="00287C96"/>
    <w:rsid w:val="002A082E"/>
    <w:rsid w:val="002A766C"/>
    <w:rsid w:val="002B4D51"/>
    <w:rsid w:val="002D2EA6"/>
    <w:rsid w:val="002E31BF"/>
    <w:rsid w:val="002F1054"/>
    <w:rsid w:val="002F4881"/>
    <w:rsid w:val="00305E23"/>
    <w:rsid w:val="00324052"/>
    <w:rsid w:val="003347A4"/>
    <w:rsid w:val="0034081B"/>
    <w:rsid w:val="00375312"/>
    <w:rsid w:val="003763C8"/>
    <w:rsid w:val="0039261A"/>
    <w:rsid w:val="00395BA1"/>
    <w:rsid w:val="003A6C17"/>
    <w:rsid w:val="003D7133"/>
    <w:rsid w:val="003D7A7B"/>
    <w:rsid w:val="003F1C4E"/>
    <w:rsid w:val="004177F5"/>
    <w:rsid w:val="00435407"/>
    <w:rsid w:val="004371A5"/>
    <w:rsid w:val="00442EFA"/>
    <w:rsid w:val="004475D7"/>
    <w:rsid w:val="004579AB"/>
    <w:rsid w:val="0047090B"/>
    <w:rsid w:val="004865D0"/>
    <w:rsid w:val="004A1D6F"/>
    <w:rsid w:val="004C22C7"/>
    <w:rsid w:val="004D0B5B"/>
    <w:rsid w:val="004D58DF"/>
    <w:rsid w:val="004E4BA8"/>
    <w:rsid w:val="004F4A3F"/>
    <w:rsid w:val="00500CC9"/>
    <w:rsid w:val="00501D0F"/>
    <w:rsid w:val="00504D52"/>
    <w:rsid w:val="0051378D"/>
    <w:rsid w:val="00515A30"/>
    <w:rsid w:val="00520165"/>
    <w:rsid w:val="00524A5C"/>
    <w:rsid w:val="0052613C"/>
    <w:rsid w:val="0053716E"/>
    <w:rsid w:val="00540FF0"/>
    <w:rsid w:val="00550255"/>
    <w:rsid w:val="0055149A"/>
    <w:rsid w:val="005517EF"/>
    <w:rsid w:val="00562B9D"/>
    <w:rsid w:val="00567007"/>
    <w:rsid w:val="00570E48"/>
    <w:rsid w:val="00571587"/>
    <w:rsid w:val="00591293"/>
    <w:rsid w:val="00593A74"/>
    <w:rsid w:val="00594D9A"/>
    <w:rsid w:val="005A0EEE"/>
    <w:rsid w:val="005C6181"/>
    <w:rsid w:val="005E1A79"/>
    <w:rsid w:val="005E3D16"/>
    <w:rsid w:val="005F2736"/>
    <w:rsid w:val="0060335E"/>
    <w:rsid w:val="00614FE3"/>
    <w:rsid w:val="00631CAB"/>
    <w:rsid w:val="00664143"/>
    <w:rsid w:val="00666ABE"/>
    <w:rsid w:val="006674EC"/>
    <w:rsid w:val="00694411"/>
    <w:rsid w:val="006A0132"/>
    <w:rsid w:val="006A434D"/>
    <w:rsid w:val="006C3686"/>
    <w:rsid w:val="006C727F"/>
    <w:rsid w:val="006E283D"/>
    <w:rsid w:val="006E4212"/>
    <w:rsid w:val="00701815"/>
    <w:rsid w:val="00701C5E"/>
    <w:rsid w:val="007042A2"/>
    <w:rsid w:val="00705435"/>
    <w:rsid w:val="0074010B"/>
    <w:rsid w:val="00741C74"/>
    <w:rsid w:val="00795D4D"/>
    <w:rsid w:val="007B3B7B"/>
    <w:rsid w:val="007D13B2"/>
    <w:rsid w:val="007D27BD"/>
    <w:rsid w:val="007D3F84"/>
    <w:rsid w:val="007E415E"/>
    <w:rsid w:val="007E7B46"/>
    <w:rsid w:val="007F75AD"/>
    <w:rsid w:val="00805F77"/>
    <w:rsid w:val="00814BB1"/>
    <w:rsid w:val="008158C3"/>
    <w:rsid w:val="0081747B"/>
    <w:rsid w:val="00822D58"/>
    <w:rsid w:val="008445C7"/>
    <w:rsid w:val="00850D66"/>
    <w:rsid w:val="00853D15"/>
    <w:rsid w:val="00873151"/>
    <w:rsid w:val="008767AD"/>
    <w:rsid w:val="00892506"/>
    <w:rsid w:val="00894671"/>
    <w:rsid w:val="008B0151"/>
    <w:rsid w:val="008B333B"/>
    <w:rsid w:val="008C009C"/>
    <w:rsid w:val="008C58CD"/>
    <w:rsid w:val="008D531D"/>
    <w:rsid w:val="008E027B"/>
    <w:rsid w:val="008E196E"/>
    <w:rsid w:val="008F4DDB"/>
    <w:rsid w:val="008F7086"/>
    <w:rsid w:val="008F709E"/>
    <w:rsid w:val="00906A14"/>
    <w:rsid w:val="00914F28"/>
    <w:rsid w:val="00941B2A"/>
    <w:rsid w:val="00955EAA"/>
    <w:rsid w:val="0097186C"/>
    <w:rsid w:val="009814A7"/>
    <w:rsid w:val="009C41A4"/>
    <w:rsid w:val="009E0D0F"/>
    <w:rsid w:val="009E12E1"/>
    <w:rsid w:val="009F7639"/>
    <w:rsid w:val="00A019B1"/>
    <w:rsid w:val="00A12CEC"/>
    <w:rsid w:val="00A3385D"/>
    <w:rsid w:val="00A3485F"/>
    <w:rsid w:val="00A42A6F"/>
    <w:rsid w:val="00A5216C"/>
    <w:rsid w:val="00A525F2"/>
    <w:rsid w:val="00A615CB"/>
    <w:rsid w:val="00A6268B"/>
    <w:rsid w:val="00A717FD"/>
    <w:rsid w:val="00A77441"/>
    <w:rsid w:val="00A876A0"/>
    <w:rsid w:val="00AB5CB4"/>
    <w:rsid w:val="00AC31F9"/>
    <w:rsid w:val="00AC74C3"/>
    <w:rsid w:val="00AE5FC4"/>
    <w:rsid w:val="00AF073B"/>
    <w:rsid w:val="00AF4ACB"/>
    <w:rsid w:val="00B06A22"/>
    <w:rsid w:val="00B159BF"/>
    <w:rsid w:val="00B33AB5"/>
    <w:rsid w:val="00B46D7D"/>
    <w:rsid w:val="00B4786D"/>
    <w:rsid w:val="00B63C87"/>
    <w:rsid w:val="00B879AD"/>
    <w:rsid w:val="00B91E29"/>
    <w:rsid w:val="00BC0560"/>
    <w:rsid w:val="00C177C5"/>
    <w:rsid w:val="00C23A7B"/>
    <w:rsid w:val="00C36970"/>
    <w:rsid w:val="00C40B09"/>
    <w:rsid w:val="00C839B5"/>
    <w:rsid w:val="00C868C8"/>
    <w:rsid w:val="00C95141"/>
    <w:rsid w:val="00C958EA"/>
    <w:rsid w:val="00CA094F"/>
    <w:rsid w:val="00CC3D96"/>
    <w:rsid w:val="00CC3E50"/>
    <w:rsid w:val="00CE5244"/>
    <w:rsid w:val="00CF413E"/>
    <w:rsid w:val="00CF7274"/>
    <w:rsid w:val="00D04470"/>
    <w:rsid w:val="00D10BB6"/>
    <w:rsid w:val="00D32604"/>
    <w:rsid w:val="00D362A5"/>
    <w:rsid w:val="00D431F9"/>
    <w:rsid w:val="00D50634"/>
    <w:rsid w:val="00D71616"/>
    <w:rsid w:val="00D87691"/>
    <w:rsid w:val="00D92563"/>
    <w:rsid w:val="00DB1211"/>
    <w:rsid w:val="00DC2834"/>
    <w:rsid w:val="00DC6060"/>
    <w:rsid w:val="00DF1DC7"/>
    <w:rsid w:val="00DF2957"/>
    <w:rsid w:val="00DF7DFC"/>
    <w:rsid w:val="00E014D6"/>
    <w:rsid w:val="00E1392A"/>
    <w:rsid w:val="00E16439"/>
    <w:rsid w:val="00E16A38"/>
    <w:rsid w:val="00E30352"/>
    <w:rsid w:val="00E4487F"/>
    <w:rsid w:val="00E674AB"/>
    <w:rsid w:val="00E92E8F"/>
    <w:rsid w:val="00EA5098"/>
    <w:rsid w:val="00EC0879"/>
    <w:rsid w:val="00ED1AEE"/>
    <w:rsid w:val="00ED22BD"/>
    <w:rsid w:val="00ED5DE1"/>
    <w:rsid w:val="00EF0F88"/>
    <w:rsid w:val="00F010FF"/>
    <w:rsid w:val="00F01714"/>
    <w:rsid w:val="00F022CD"/>
    <w:rsid w:val="00F4481D"/>
    <w:rsid w:val="00F511D0"/>
    <w:rsid w:val="00F53F61"/>
    <w:rsid w:val="00F76F99"/>
    <w:rsid w:val="00F8773D"/>
    <w:rsid w:val="00FB1D61"/>
    <w:rsid w:val="00FE10DA"/>
    <w:rsid w:val="00FE340A"/>
    <w:rsid w:val="00FF669C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0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6D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F2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736"/>
  </w:style>
  <w:style w:type="paragraph" w:styleId="Footer">
    <w:name w:val="footer"/>
    <w:basedOn w:val="Normal"/>
    <w:link w:val="FooterChar"/>
    <w:uiPriority w:val="99"/>
    <w:semiHidden/>
    <w:unhideWhenUsed/>
    <w:rsid w:val="005F2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736"/>
  </w:style>
  <w:style w:type="character" w:styleId="Hyperlink">
    <w:name w:val="Hyperlink"/>
    <w:basedOn w:val="DefaultParagraphFont"/>
    <w:uiPriority w:val="99"/>
    <w:unhideWhenUsed/>
    <w:rsid w:val="005F27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@newpowertou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Documents\April%202020%20Mtg%20Minutes%20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41540-80A9-4081-BE8E-69ED46F9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April 2020 Mtg Minutes  template</Template>
  <TotalTime>69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7</cp:revision>
  <cp:lastPrinted>2021-01-18T22:04:00Z</cp:lastPrinted>
  <dcterms:created xsi:type="dcterms:W3CDTF">2021-01-20T16:11:00Z</dcterms:created>
  <dcterms:modified xsi:type="dcterms:W3CDTF">2021-03-01T15:10:00Z</dcterms:modified>
</cp:coreProperties>
</file>